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C67B" w14:textId="77777777" w:rsidR="00201BEB" w:rsidRDefault="00201BEB" w:rsidP="00E04EBF">
      <w:pPr>
        <w:pStyle w:val="-Heading1"/>
        <w:rPr>
          <w:sz w:val="28"/>
          <w:szCs w:val="28"/>
        </w:rPr>
      </w:pPr>
    </w:p>
    <w:p w14:paraId="140C9DD8" w14:textId="73EE1DA0" w:rsidR="00265B22" w:rsidRPr="004B4B11" w:rsidRDefault="00265B22" w:rsidP="00265B22">
      <w:pPr>
        <w:pStyle w:val="Projecttitle"/>
        <w:ind w:left="0"/>
        <w:rPr>
          <w:sz w:val="40"/>
        </w:rPr>
      </w:pPr>
      <w:r w:rsidRPr="004B4B11">
        <w:rPr>
          <w:sz w:val="40"/>
        </w:rPr>
        <w:t>Complaints</w:t>
      </w:r>
      <w:r w:rsidR="004B4B11" w:rsidRPr="004B4B11">
        <w:rPr>
          <w:sz w:val="40"/>
        </w:rPr>
        <w:t>, feedback &amp; response mechanisms</w:t>
      </w:r>
      <w:r w:rsidRPr="004B4B11">
        <w:rPr>
          <w:sz w:val="40"/>
        </w:rPr>
        <w:t xml:space="preserve"> </w:t>
      </w:r>
    </w:p>
    <w:p w14:paraId="2BD619E0" w14:textId="77777777" w:rsidR="00B370B1" w:rsidRDefault="00B370B1" w:rsidP="00265B22">
      <w:pPr>
        <w:pStyle w:val="Pullquote1"/>
        <w:jc w:val="left"/>
        <w:rPr>
          <w:i w:val="0"/>
          <w:color w:val="808080" w:themeColor="background1" w:themeShade="80"/>
        </w:rPr>
      </w:pPr>
    </w:p>
    <w:p w14:paraId="6D5093C0" w14:textId="43101BC5" w:rsidR="00265B22" w:rsidRPr="00265B22" w:rsidRDefault="00265B22" w:rsidP="00265B22">
      <w:pPr>
        <w:pStyle w:val="Pullquote1"/>
        <w:jc w:val="left"/>
        <w:rPr>
          <w:i w:val="0"/>
          <w:color w:val="808080" w:themeColor="background1" w:themeShade="80"/>
        </w:rPr>
      </w:pPr>
      <w:r w:rsidRPr="00265B22">
        <w:rPr>
          <w:i w:val="0"/>
          <w:color w:val="808080" w:themeColor="background1" w:themeShade="80"/>
        </w:rPr>
        <w:t xml:space="preserve">Session outline </w:t>
      </w:r>
    </w:p>
    <w:p w14:paraId="54B0EED6" w14:textId="2B7AED67" w:rsidR="00265B22" w:rsidRDefault="00265B22" w:rsidP="00265B22">
      <w:pPr>
        <w:pStyle w:val="Pullquote2"/>
        <w:jc w:val="left"/>
      </w:pPr>
      <w:r w:rsidRPr="00756B50">
        <w:t xml:space="preserve">Beneficiary Communications </w:t>
      </w:r>
      <w:proofErr w:type="spellStart"/>
      <w:r w:rsidRPr="00756B50">
        <w:t>Bootcamp</w:t>
      </w:r>
      <w:proofErr w:type="spellEnd"/>
      <w:r>
        <w:t xml:space="preserve"> / </w:t>
      </w:r>
      <w:r w:rsidRPr="00F1480D">
        <w:t>Colombo October 2013</w:t>
      </w:r>
    </w:p>
    <w:p w14:paraId="4D6EF0DD" w14:textId="77777777" w:rsidR="00265B22" w:rsidRDefault="00265B22" w:rsidP="00265B22">
      <w:pPr>
        <w:pStyle w:val="Pullquote2"/>
        <w:jc w:val="left"/>
      </w:pPr>
    </w:p>
    <w:p w14:paraId="7E7CF104" w14:textId="77777777" w:rsidR="00B370B1" w:rsidRDefault="00B370B1" w:rsidP="00265B22">
      <w:pPr>
        <w:pStyle w:val="Pullquote2"/>
        <w:jc w:val="left"/>
      </w:pPr>
    </w:p>
    <w:p w14:paraId="278CDABC" w14:textId="61B0246E" w:rsidR="004B4B11" w:rsidRPr="004B4B11" w:rsidRDefault="00265B22" w:rsidP="00265B22">
      <w:pPr>
        <w:pStyle w:val="Pullquote1"/>
        <w:jc w:val="left"/>
        <w:rPr>
          <w:i w:val="0"/>
          <w:sz w:val="32"/>
        </w:rPr>
      </w:pPr>
      <w:r w:rsidRPr="004B4B11">
        <w:rPr>
          <w:i w:val="0"/>
          <w:sz w:val="32"/>
        </w:rPr>
        <w:t>Training aim</w:t>
      </w:r>
    </w:p>
    <w:p w14:paraId="23CF5B94" w14:textId="77777777" w:rsidR="000F3861" w:rsidRPr="004B4B11" w:rsidRDefault="004B4B11" w:rsidP="004B4B11">
      <w:pPr>
        <w:pStyle w:val="Listbulleted1"/>
      </w:pPr>
      <w:r w:rsidRPr="004B4B11">
        <w:t xml:space="preserve">Understand the importance of complaints &amp; feedback mechanisms and how they are critical to programme delivery </w:t>
      </w:r>
    </w:p>
    <w:p w14:paraId="64F8FFAD" w14:textId="77777777" w:rsidR="000F3861" w:rsidRPr="004B4B11" w:rsidRDefault="004B4B11" w:rsidP="004B4B11">
      <w:pPr>
        <w:pStyle w:val="Listbulleted1"/>
      </w:pPr>
      <w:r w:rsidRPr="004B4B11">
        <w:t>Understand how to set up and manage a complaints &amp; feedback mechanism</w:t>
      </w:r>
    </w:p>
    <w:p w14:paraId="3F75718E" w14:textId="77777777" w:rsidR="000F3861" w:rsidRPr="004B4B11" w:rsidRDefault="004B4B11" w:rsidP="004B4B11">
      <w:pPr>
        <w:pStyle w:val="Listbulleted1"/>
      </w:pPr>
      <w:r w:rsidRPr="004B4B11">
        <w:t>Gain an understanding of some of the channels for feedback mechanisms</w:t>
      </w:r>
    </w:p>
    <w:p w14:paraId="17922908" w14:textId="449DFE93" w:rsidR="000F3861" w:rsidRPr="004B4B11" w:rsidRDefault="004B4B11" w:rsidP="004B4B11">
      <w:pPr>
        <w:pStyle w:val="Listbulleted1"/>
      </w:pPr>
      <w:r w:rsidRPr="004B4B11">
        <w:rPr>
          <w:lang w:val="en-US"/>
        </w:rPr>
        <w:t xml:space="preserve">Practice how to </w:t>
      </w:r>
      <w:r w:rsidR="005120AD">
        <w:rPr>
          <w:lang w:val="en-US"/>
        </w:rPr>
        <w:t xml:space="preserve">plan for and </w:t>
      </w:r>
      <w:r w:rsidRPr="004B4B11">
        <w:rPr>
          <w:lang w:val="en-US"/>
        </w:rPr>
        <w:t xml:space="preserve">set up a complaints &amp; feedback mechanism </w:t>
      </w:r>
    </w:p>
    <w:p w14:paraId="3FA9DA34" w14:textId="77777777" w:rsidR="00265B22" w:rsidRDefault="00265B22" w:rsidP="00265B22">
      <w:pPr>
        <w:pStyle w:val="Pullquote2"/>
        <w:jc w:val="left"/>
        <w:rPr>
          <w:sz w:val="20"/>
        </w:rPr>
      </w:pPr>
    </w:p>
    <w:p w14:paraId="4FAB6CE2" w14:textId="77777777" w:rsidR="00B370B1" w:rsidRPr="004B4B11" w:rsidRDefault="00B370B1" w:rsidP="00265B22">
      <w:pPr>
        <w:pStyle w:val="Pullquote2"/>
        <w:jc w:val="left"/>
        <w:rPr>
          <w:sz w:val="20"/>
        </w:rPr>
      </w:pPr>
    </w:p>
    <w:p w14:paraId="7224CC3D" w14:textId="08BC27B7" w:rsidR="00265B22" w:rsidRPr="004B4B11" w:rsidRDefault="00265B22" w:rsidP="00265B22">
      <w:pPr>
        <w:pStyle w:val="Pullquote1"/>
        <w:jc w:val="left"/>
        <w:rPr>
          <w:i w:val="0"/>
          <w:sz w:val="32"/>
        </w:rPr>
      </w:pPr>
      <w:r w:rsidRPr="004B4B11">
        <w:rPr>
          <w:i w:val="0"/>
          <w:sz w:val="32"/>
        </w:rPr>
        <w:t>Training plan</w:t>
      </w:r>
    </w:p>
    <w:p w14:paraId="5DF15CAA" w14:textId="6AAECEA7" w:rsidR="0015471F" w:rsidRDefault="0015471F" w:rsidP="0015471F"/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026"/>
        <w:gridCol w:w="1526"/>
        <w:gridCol w:w="4711"/>
      </w:tblGrid>
      <w:tr w:rsidR="00265B22" w:rsidRPr="00265B22" w14:paraId="45AAEFC8" w14:textId="77777777" w:rsidTr="00236DA8">
        <w:tc>
          <w:tcPr>
            <w:tcW w:w="817" w:type="dxa"/>
            <w:shd w:val="clear" w:color="auto" w:fill="B3B3B3"/>
          </w:tcPr>
          <w:p w14:paraId="236C9E22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Time</w:t>
            </w:r>
          </w:p>
        </w:tc>
        <w:tc>
          <w:tcPr>
            <w:tcW w:w="1701" w:type="dxa"/>
            <w:shd w:val="clear" w:color="auto" w:fill="B3B3B3"/>
          </w:tcPr>
          <w:p w14:paraId="18FB398C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Topic</w:t>
            </w:r>
          </w:p>
        </w:tc>
        <w:tc>
          <w:tcPr>
            <w:tcW w:w="1026" w:type="dxa"/>
            <w:shd w:val="clear" w:color="auto" w:fill="B3B3B3"/>
          </w:tcPr>
          <w:p w14:paraId="78DB765D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Length</w:t>
            </w:r>
          </w:p>
        </w:tc>
        <w:tc>
          <w:tcPr>
            <w:tcW w:w="1526" w:type="dxa"/>
            <w:shd w:val="clear" w:color="auto" w:fill="B3B3B3"/>
          </w:tcPr>
          <w:p w14:paraId="1658CB11" w14:textId="4603EDB8" w:rsidR="00265B22" w:rsidRPr="00265B22" w:rsidRDefault="00265B22" w:rsidP="00236DA8">
            <w:pPr>
              <w:pStyle w:val="ListNumber"/>
              <w:numPr>
                <w:ilvl w:val="0"/>
                <w:numId w:val="0"/>
              </w:numPr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 xml:space="preserve">Format </w:t>
            </w:r>
          </w:p>
        </w:tc>
        <w:tc>
          <w:tcPr>
            <w:tcW w:w="4711" w:type="dxa"/>
            <w:shd w:val="clear" w:color="auto" w:fill="B3B3B3"/>
          </w:tcPr>
          <w:p w14:paraId="677319A0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Key points</w:t>
            </w:r>
          </w:p>
        </w:tc>
      </w:tr>
      <w:tr w:rsidR="00265B22" w:rsidRPr="00265B22" w14:paraId="73DFDC6E" w14:textId="77777777" w:rsidTr="004B4B11">
        <w:tc>
          <w:tcPr>
            <w:tcW w:w="817" w:type="dxa"/>
          </w:tcPr>
          <w:p w14:paraId="49BDB1A2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14:00</w:t>
            </w:r>
          </w:p>
        </w:tc>
        <w:tc>
          <w:tcPr>
            <w:tcW w:w="1701" w:type="dxa"/>
          </w:tcPr>
          <w:p w14:paraId="0D5475DC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  <w:r w:rsidRPr="00265B22">
              <w:rPr>
                <w:rFonts w:cs="Arial"/>
                <w:b/>
                <w:szCs w:val="22"/>
              </w:rPr>
              <w:t>Session aims and introductions</w:t>
            </w:r>
          </w:p>
          <w:p w14:paraId="7C3A42DF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026" w:type="dxa"/>
          </w:tcPr>
          <w:p w14:paraId="62246FED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30 min</w:t>
            </w:r>
          </w:p>
        </w:tc>
        <w:tc>
          <w:tcPr>
            <w:tcW w:w="1526" w:type="dxa"/>
          </w:tcPr>
          <w:p w14:paraId="2AE6CE4F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 xml:space="preserve">Presentation  </w:t>
            </w:r>
          </w:p>
          <w:p w14:paraId="73858629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</w:p>
          <w:p w14:paraId="6478CE73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Arial"/>
                <w:szCs w:val="22"/>
              </w:rPr>
              <w:t xml:space="preserve">Group introductions </w:t>
            </w:r>
          </w:p>
        </w:tc>
        <w:tc>
          <w:tcPr>
            <w:tcW w:w="4711" w:type="dxa"/>
          </w:tcPr>
          <w:p w14:paraId="0994FFDA" w14:textId="77777777" w:rsidR="00265B22" w:rsidRPr="00265B22" w:rsidRDefault="00265B22" w:rsidP="00265B22">
            <w:pPr>
              <w:pStyle w:val="ListNumber"/>
              <w:numPr>
                <w:ilvl w:val="0"/>
                <w:numId w:val="40"/>
              </w:numPr>
              <w:ind w:left="318" w:hanging="284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Sessions aims</w:t>
            </w:r>
          </w:p>
          <w:p w14:paraId="3427FB27" w14:textId="2B0C3B2F" w:rsidR="00265B22" w:rsidRPr="00265B22" w:rsidRDefault="00E761EE" w:rsidP="00265B22">
            <w:pPr>
              <w:pStyle w:val="ListNumber"/>
              <w:numPr>
                <w:ilvl w:val="0"/>
                <w:numId w:val="40"/>
              </w:numPr>
              <w:ind w:left="318" w:hanging="284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Group introductions </w:t>
            </w:r>
          </w:p>
          <w:p w14:paraId="7CDAE067" w14:textId="5DA3C50D" w:rsidR="00265B22" w:rsidRPr="00265B22" w:rsidRDefault="00E761EE" w:rsidP="00E761EE">
            <w:pPr>
              <w:pStyle w:val="ListNumber"/>
              <w:numPr>
                <w:ilvl w:val="0"/>
                <w:numId w:val="40"/>
              </w:numPr>
              <w:ind w:left="318" w:hanging="284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Sharing of</w:t>
            </w:r>
            <w:r w:rsidR="00265B22" w:rsidRPr="00265B22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CRM experience</w:t>
            </w:r>
          </w:p>
        </w:tc>
      </w:tr>
      <w:tr w:rsidR="00265B22" w:rsidRPr="00265B22" w14:paraId="33AC09DD" w14:textId="77777777" w:rsidTr="004B4B11">
        <w:tc>
          <w:tcPr>
            <w:tcW w:w="817" w:type="dxa"/>
          </w:tcPr>
          <w:p w14:paraId="6E186277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14:30</w:t>
            </w:r>
          </w:p>
        </w:tc>
        <w:tc>
          <w:tcPr>
            <w:tcW w:w="1701" w:type="dxa"/>
          </w:tcPr>
          <w:p w14:paraId="54478EC5" w14:textId="206840B2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Complaints and response mechanisms: the theory</w:t>
            </w:r>
          </w:p>
        </w:tc>
        <w:tc>
          <w:tcPr>
            <w:tcW w:w="1026" w:type="dxa"/>
          </w:tcPr>
          <w:p w14:paraId="583D0909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15 min</w:t>
            </w:r>
          </w:p>
        </w:tc>
        <w:tc>
          <w:tcPr>
            <w:tcW w:w="1526" w:type="dxa"/>
          </w:tcPr>
          <w:p w14:paraId="38908692" w14:textId="77777777" w:rsid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Presentation</w:t>
            </w:r>
          </w:p>
          <w:p w14:paraId="719E1462" w14:textId="77777777" w:rsidR="00236DA8" w:rsidRDefault="00236DA8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  <w:p w14:paraId="33E95BC2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  <w:p w14:paraId="1A71EB49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</w:tc>
        <w:tc>
          <w:tcPr>
            <w:tcW w:w="4711" w:type="dxa"/>
          </w:tcPr>
          <w:p w14:paraId="1F5BFFC7" w14:textId="3E667D92" w:rsidR="00265B22" w:rsidRPr="00265B22" w:rsidRDefault="00236DA8" w:rsidP="00265B22">
            <w:pPr>
              <w:pStyle w:val="ListNumber"/>
              <w:numPr>
                <w:ilvl w:val="0"/>
                <w:numId w:val="43"/>
              </w:numPr>
              <w:ind w:left="317" w:hanging="284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Why listen to feedback and complaints?</w:t>
            </w:r>
          </w:p>
          <w:p w14:paraId="277027DF" w14:textId="0C512795" w:rsidR="00265B22" w:rsidRPr="00265B22" w:rsidRDefault="00236DA8" w:rsidP="00265B22">
            <w:pPr>
              <w:pStyle w:val="ListNumber"/>
              <w:numPr>
                <w:ilvl w:val="0"/>
                <w:numId w:val="43"/>
              </w:numPr>
              <w:ind w:left="317" w:hanging="284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The b</w:t>
            </w:r>
            <w:r w:rsidR="00265B22" w:rsidRPr="00265B22">
              <w:rPr>
                <w:rFonts w:cs="Tahoma"/>
                <w:szCs w:val="22"/>
              </w:rPr>
              <w:t>enefits</w:t>
            </w:r>
          </w:p>
          <w:p w14:paraId="14B660CB" w14:textId="77777777" w:rsidR="00265B22" w:rsidRPr="00265B22" w:rsidRDefault="00265B22" w:rsidP="00265B22">
            <w:pPr>
              <w:pStyle w:val="ListNumber"/>
              <w:numPr>
                <w:ilvl w:val="0"/>
                <w:numId w:val="43"/>
              </w:numPr>
              <w:ind w:left="317" w:hanging="284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Top qualities of a good CRM</w:t>
            </w:r>
          </w:p>
        </w:tc>
      </w:tr>
      <w:tr w:rsidR="00265B22" w:rsidRPr="00265B22" w14:paraId="2B4DB5D2" w14:textId="77777777" w:rsidTr="004B4B11">
        <w:tc>
          <w:tcPr>
            <w:tcW w:w="817" w:type="dxa"/>
          </w:tcPr>
          <w:p w14:paraId="6A032D03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14:45</w:t>
            </w:r>
          </w:p>
        </w:tc>
        <w:tc>
          <w:tcPr>
            <w:tcW w:w="1701" w:type="dxa"/>
          </w:tcPr>
          <w:p w14:paraId="143D3C82" w14:textId="55E39B66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The practical:</w:t>
            </w:r>
          </w:p>
          <w:p w14:paraId="1D7C357E" w14:textId="7B6121E5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 xml:space="preserve">Setting up and managing complaints mechanisms </w:t>
            </w:r>
          </w:p>
        </w:tc>
        <w:tc>
          <w:tcPr>
            <w:tcW w:w="1026" w:type="dxa"/>
          </w:tcPr>
          <w:p w14:paraId="411CDABF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45 min</w:t>
            </w:r>
          </w:p>
        </w:tc>
        <w:tc>
          <w:tcPr>
            <w:tcW w:w="1526" w:type="dxa"/>
          </w:tcPr>
          <w:p w14:paraId="31E6D691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Presentation</w:t>
            </w:r>
          </w:p>
          <w:p w14:paraId="1406053F" w14:textId="77777777" w:rsid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  <w:p w14:paraId="7FC23703" w14:textId="77777777" w:rsidR="00236DA8" w:rsidRPr="00265B22" w:rsidRDefault="00236DA8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</w:tc>
        <w:tc>
          <w:tcPr>
            <w:tcW w:w="4711" w:type="dxa"/>
          </w:tcPr>
          <w:p w14:paraId="58C57316" w14:textId="77777777" w:rsidR="00265B22" w:rsidRPr="00265B22" w:rsidRDefault="00265B22" w:rsidP="00265B22">
            <w:pPr>
              <w:pStyle w:val="ListNumber"/>
              <w:numPr>
                <w:ilvl w:val="0"/>
                <w:numId w:val="44"/>
              </w:numPr>
              <w:ind w:left="317" w:hanging="284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  <w:lang w:val="en-US"/>
              </w:rPr>
              <w:t>T</w:t>
            </w:r>
            <w:r w:rsidRPr="00265B22">
              <w:rPr>
                <w:rFonts w:cs="Tahoma"/>
                <w:szCs w:val="22"/>
              </w:rPr>
              <w:t>he steps – set up &amp; management</w:t>
            </w:r>
          </w:p>
          <w:p w14:paraId="29DCFCB8" w14:textId="77777777" w:rsidR="00265B22" w:rsidRPr="00265B22" w:rsidRDefault="00265B22" w:rsidP="00265B22">
            <w:pPr>
              <w:pStyle w:val="ListNumber"/>
              <w:numPr>
                <w:ilvl w:val="0"/>
                <w:numId w:val="44"/>
              </w:numPr>
              <w:ind w:left="317" w:hanging="284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Supporting tools</w:t>
            </w:r>
          </w:p>
          <w:p w14:paraId="7D5E71EE" w14:textId="6A1D26A9" w:rsidR="00265B22" w:rsidRPr="00236DA8" w:rsidRDefault="00265B22" w:rsidP="00236DA8">
            <w:pPr>
              <w:pStyle w:val="ListNumber"/>
              <w:numPr>
                <w:ilvl w:val="0"/>
                <w:numId w:val="44"/>
              </w:numPr>
              <w:ind w:left="317" w:hanging="284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How to measure impact</w:t>
            </w:r>
          </w:p>
          <w:p w14:paraId="2B45AEC0" w14:textId="77777777" w:rsidR="00265B22" w:rsidRPr="00265B22" w:rsidRDefault="00265B22" w:rsidP="00265B22">
            <w:pPr>
              <w:pStyle w:val="ListNumber"/>
              <w:numPr>
                <w:ilvl w:val="0"/>
                <w:numId w:val="44"/>
              </w:numPr>
              <w:ind w:left="317" w:hanging="284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Key points recap</w:t>
            </w:r>
          </w:p>
        </w:tc>
      </w:tr>
      <w:tr w:rsidR="00265B22" w:rsidRPr="00265B22" w14:paraId="14CBA424" w14:textId="77777777" w:rsidTr="004B4B11">
        <w:tc>
          <w:tcPr>
            <w:tcW w:w="817" w:type="dxa"/>
          </w:tcPr>
          <w:p w14:paraId="5F450A5C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15:30</w:t>
            </w:r>
          </w:p>
        </w:tc>
        <w:tc>
          <w:tcPr>
            <w:tcW w:w="1701" w:type="dxa"/>
          </w:tcPr>
          <w:p w14:paraId="76AB59CA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BREAK</w:t>
            </w:r>
          </w:p>
          <w:p w14:paraId="26A08994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026" w:type="dxa"/>
          </w:tcPr>
          <w:p w14:paraId="77CABB85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15 min</w:t>
            </w:r>
          </w:p>
        </w:tc>
        <w:tc>
          <w:tcPr>
            <w:tcW w:w="1526" w:type="dxa"/>
          </w:tcPr>
          <w:p w14:paraId="3788C578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</w:tc>
        <w:tc>
          <w:tcPr>
            <w:tcW w:w="4711" w:type="dxa"/>
          </w:tcPr>
          <w:p w14:paraId="150C52A8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</w:tc>
      </w:tr>
      <w:tr w:rsidR="00265B22" w:rsidRPr="00265B22" w14:paraId="6E978BD9" w14:textId="77777777" w:rsidTr="004B4B11">
        <w:tc>
          <w:tcPr>
            <w:tcW w:w="817" w:type="dxa"/>
          </w:tcPr>
          <w:p w14:paraId="6364B9E4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15:45</w:t>
            </w:r>
          </w:p>
        </w:tc>
        <w:tc>
          <w:tcPr>
            <w:tcW w:w="1701" w:type="dxa"/>
          </w:tcPr>
          <w:p w14:paraId="2A3C3E3D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>Channels for receiving feedback &amp; complaints</w:t>
            </w:r>
          </w:p>
          <w:p w14:paraId="642C7EE7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</w:p>
          <w:p w14:paraId="0B881050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</w:p>
          <w:p w14:paraId="7DE681CF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026" w:type="dxa"/>
          </w:tcPr>
          <w:p w14:paraId="0F0EDD9C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30 min</w:t>
            </w:r>
          </w:p>
        </w:tc>
        <w:tc>
          <w:tcPr>
            <w:tcW w:w="1526" w:type="dxa"/>
          </w:tcPr>
          <w:p w14:paraId="48586371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Presentation</w:t>
            </w:r>
          </w:p>
          <w:p w14:paraId="01EBC19E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</w:p>
        </w:tc>
        <w:tc>
          <w:tcPr>
            <w:tcW w:w="4711" w:type="dxa"/>
          </w:tcPr>
          <w:p w14:paraId="4C6F7C86" w14:textId="77777777" w:rsidR="00265B22" w:rsidRPr="00265B22" w:rsidRDefault="00265B22" w:rsidP="00236DA8">
            <w:pPr>
              <w:pStyle w:val="ListNumber"/>
              <w:numPr>
                <w:ilvl w:val="0"/>
                <w:numId w:val="49"/>
              </w:numPr>
              <w:ind w:left="351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Looking at some of the tools in more detail:</w:t>
            </w:r>
          </w:p>
          <w:p w14:paraId="4C4436F6" w14:textId="77777777" w:rsidR="00265B22" w:rsidRPr="00265B22" w:rsidRDefault="00265B22" w:rsidP="00236DA8">
            <w:pPr>
              <w:pStyle w:val="ListNumber"/>
              <w:numPr>
                <w:ilvl w:val="0"/>
                <w:numId w:val="49"/>
              </w:numPr>
              <w:ind w:left="351"/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For each of these will look at:</w:t>
            </w:r>
          </w:p>
          <w:p w14:paraId="6FFD5BA6" w14:textId="77777777" w:rsidR="00265B22" w:rsidRPr="00265B22" w:rsidRDefault="00265B22" w:rsidP="00265B22">
            <w:pPr>
              <w:pStyle w:val="ListNumber"/>
              <w:numPr>
                <w:ilvl w:val="0"/>
                <w:numId w:val="46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Appropriate context</w:t>
            </w:r>
          </w:p>
          <w:p w14:paraId="65B1D8CD" w14:textId="77777777" w:rsidR="00265B22" w:rsidRPr="00265B22" w:rsidRDefault="00265B22" w:rsidP="00265B22">
            <w:pPr>
              <w:pStyle w:val="ListNumber"/>
              <w:numPr>
                <w:ilvl w:val="0"/>
                <w:numId w:val="46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Advantages</w:t>
            </w:r>
          </w:p>
          <w:p w14:paraId="43033F13" w14:textId="264D30DD" w:rsidR="00265B22" w:rsidRPr="00236DA8" w:rsidRDefault="00265B22" w:rsidP="00236DA8">
            <w:pPr>
              <w:pStyle w:val="ListNumber"/>
              <w:numPr>
                <w:ilvl w:val="0"/>
                <w:numId w:val="46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Disadvantages</w:t>
            </w:r>
          </w:p>
        </w:tc>
      </w:tr>
      <w:tr w:rsidR="00265B22" w:rsidRPr="00265B22" w14:paraId="6C8FA226" w14:textId="77777777" w:rsidTr="00236DA8">
        <w:trPr>
          <w:trHeight w:val="626"/>
        </w:trPr>
        <w:tc>
          <w:tcPr>
            <w:tcW w:w="817" w:type="dxa"/>
          </w:tcPr>
          <w:p w14:paraId="46DCFCC4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lastRenderedPageBreak/>
              <w:t>16:15</w:t>
            </w:r>
          </w:p>
        </w:tc>
        <w:tc>
          <w:tcPr>
            <w:tcW w:w="1701" w:type="dxa"/>
          </w:tcPr>
          <w:p w14:paraId="26D9CBA3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b/>
                <w:szCs w:val="22"/>
              </w:rPr>
            </w:pPr>
            <w:r w:rsidRPr="00265B22">
              <w:rPr>
                <w:rFonts w:cs="Tahoma"/>
                <w:b/>
                <w:szCs w:val="22"/>
              </w:rPr>
              <w:t xml:space="preserve">Case study example </w:t>
            </w:r>
          </w:p>
        </w:tc>
        <w:tc>
          <w:tcPr>
            <w:tcW w:w="1026" w:type="dxa"/>
          </w:tcPr>
          <w:p w14:paraId="0C65FD4A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15 min</w:t>
            </w:r>
          </w:p>
        </w:tc>
        <w:tc>
          <w:tcPr>
            <w:tcW w:w="1526" w:type="dxa"/>
          </w:tcPr>
          <w:p w14:paraId="3FB2C7E4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Tahoma"/>
                <w:szCs w:val="22"/>
              </w:rPr>
            </w:pPr>
            <w:r w:rsidRPr="00265B22">
              <w:rPr>
                <w:rFonts w:cs="Tahoma"/>
                <w:szCs w:val="22"/>
              </w:rPr>
              <w:t>Presentation</w:t>
            </w:r>
          </w:p>
        </w:tc>
        <w:tc>
          <w:tcPr>
            <w:tcW w:w="4711" w:type="dxa"/>
          </w:tcPr>
          <w:p w14:paraId="48AB3EA9" w14:textId="2BB96FA5" w:rsidR="00265B22" w:rsidRPr="00265B22" w:rsidRDefault="00265B22" w:rsidP="00236DA8">
            <w:pPr>
              <w:pStyle w:val="CommentText"/>
              <w:numPr>
                <w:ilvl w:val="0"/>
                <w:numId w:val="41"/>
              </w:numPr>
              <w:spacing w:after="0"/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265B22">
              <w:rPr>
                <w:rFonts w:ascii="Arial" w:hAnsi="Arial" w:cs="Arial"/>
                <w:sz w:val="22"/>
                <w:szCs w:val="22"/>
                <w:lang w:val="en-US"/>
              </w:rPr>
              <w:t xml:space="preserve">In depth example of setting up a CRM phone line </w:t>
            </w:r>
          </w:p>
        </w:tc>
      </w:tr>
      <w:tr w:rsidR="00265B22" w:rsidRPr="00265B22" w14:paraId="0EACBD0D" w14:textId="77777777" w:rsidTr="004B4B11">
        <w:tc>
          <w:tcPr>
            <w:tcW w:w="817" w:type="dxa"/>
          </w:tcPr>
          <w:p w14:paraId="4AEE01F3" w14:textId="15CCF3C0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16:3</w:t>
            </w:r>
            <w:r w:rsidR="00236DA8">
              <w:rPr>
                <w:rFonts w:cs="Arial"/>
                <w:szCs w:val="22"/>
              </w:rPr>
              <w:t>0</w:t>
            </w:r>
          </w:p>
        </w:tc>
        <w:tc>
          <w:tcPr>
            <w:tcW w:w="1701" w:type="dxa"/>
          </w:tcPr>
          <w:p w14:paraId="27CD9D99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  <w:r w:rsidRPr="00265B22">
              <w:rPr>
                <w:rFonts w:cs="Arial"/>
                <w:b/>
                <w:szCs w:val="22"/>
              </w:rPr>
              <w:t xml:space="preserve"> BREAK</w:t>
            </w:r>
          </w:p>
          <w:p w14:paraId="1623B3A7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026" w:type="dxa"/>
          </w:tcPr>
          <w:p w14:paraId="72AFC291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10 min</w:t>
            </w:r>
          </w:p>
        </w:tc>
        <w:tc>
          <w:tcPr>
            <w:tcW w:w="1526" w:type="dxa"/>
          </w:tcPr>
          <w:p w14:paraId="5BC817A8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4711" w:type="dxa"/>
          </w:tcPr>
          <w:p w14:paraId="26405FED" w14:textId="77777777" w:rsidR="00265B22" w:rsidRPr="00265B22" w:rsidRDefault="00265B22" w:rsidP="00265B22">
            <w:pPr>
              <w:pStyle w:val="ListParagraph"/>
              <w:rPr>
                <w:rFonts w:cs="Arial"/>
                <w:szCs w:val="22"/>
              </w:rPr>
            </w:pPr>
          </w:p>
        </w:tc>
      </w:tr>
      <w:tr w:rsidR="00265B22" w:rsidRPr="00265B22" w14:paraId="4AFE19D3" w14:textId="77777777" w:rsidTr="004B4B11">
        <w:tc>
          <w:tcPr>
            <w:tcW w:w="817" w:type="dxa"/>
          </w:tcPr>
          <w:p w14:paraId="13DD46CF" w14:textId="5A0F9285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16:4</w:t>
            </w:r>
            <w:r w:rsidR="00236DA8">
              <w:rPr>
                <w:rFonts w:cs="Arial"/>
                <w:szCs w:val="22"/>
              </w:rPr>
              <w:t>0</w:t>
            </w:r>
          </w:p>
        </w:tc>
        <w:tc>
          <w:tcPr>
            <w:tcW w:w="1701" w:type="dxa"/>
          </w:tcPr>
          <w:p w14:paraId="2AF237AF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  <w:r w:rsidRPr="00265B22">
              <w:rPr>
                <w:rFonts w:cs="Arial"/>
                <w:b/>
                <w:szCs w:val="22"/>
              </w:rPr>
              <w:t>Scenario – setting up a CRM</w:t>
            </w:r>
          </w:p>
          <w:p w14:paraId="294F0F2A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026" w:type="dxa"/>
          </w:tcPr>
          <w:p w14:paraId="590588E3" w14:textId="05CBE21D" w:rsidR="00265B22" w:rsidRPr="00265B22" w:rsidRDefault="00236DA8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 min</w:t>
            </w:r>
          </w:p>
        </w:tc>
        <w:tc>
          <w:tcPr>
            <w:tcW w:w="1526" w:type="dxa"/>
          </w:tcPr>
          <w:p w14:paraId="44614302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 xml:space="preserve">Group exercise </w:t>
            </w:r>
          </w:p>
          <w:p w14:paraId="342CC234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4231225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Discussion</w:t>
            </w:r>
          </w:p>
          <w:p w14:paraId="407BD355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4711" w:type="dxa"/>
          </w:tcPr>
          <w:p w14:paraId="69673F10" w14:textId="75625367" w:rsidR="00265B22" w:rsidRPr="00265B22" w:rsidRDefault="00236DA8" w:rsidP="00265B22">
            <w:pPr>
              <w:pStyle w:val="ListParagraph"/>
              <w:numPr>
                <w:ilvl w:val="0"/>
                <w:numId w:val="37"/>
              </w:numPr>
              <w:ind w:left="317" w:hanging="284"/>
              <w:contextualSpacing w:val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Break into groups of 5 people</w:t>
            </w:r>
          </w:p>
          <w:p w14:paraId="38EB4B30" w14:textId="77777777" w:rsidR="00265B22" w:rsidRPr="00265B22" w:rsidRDefault="00265B22" w:rsidP="00265B22">
            <w:pPr>
              <w:pStyle w:val="ListParagraph"/>
              <w:numPr>
                <w:ilvl w:val="0"/>
                <w:numId w:val="37"/>
              </w:numPr>
              <w:ind w:left="317" w:hanging="284"/>
              <w:contextualSpacing w:val="0"/>
              <w:jc w:val="left"/>
              <w:rPr>
                <w:rFonts w:cs="Arial"/>
                <w:szCs w:val="22"/>
                <w:lang w:val="en-US"/>
              </w:rPr>
            </w:pPr>
            <w:r w:rsidRPr="00265B22">
              <w:rPr>
                <w:rFonts w:cs="Arial"/>
                <w:szCs w:val="22"/>
              </w:rPr>
              <w:t>Read scenario</w:t>
            </w:r>
          </w:p>
          <w:p w14:paraId="311B1200" w14:textId="6570CFC2" w:rsidR="00265B22" w:rsidRPr="00236DA8" w:rsidRDefault="00236DA8" w:rsidP="00265B22">
            <w:pPr>
              <w:pStyle w:val="ListParagraph"/>
              <w:numPr>
                <w:ilvl w:val="0"/>
                <w:numId w:val="37"/>
              </w:numPr>
              <w:ind w:left="317" w:hanging="284"/>
              <w:contextualSpacing w:val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Work in groups to answer the questions about the scenario </w:t>
            </w:r>
          </w:p>
          <w:p w14:paraId="33DF2769" w14:textId="42469CAA" w:rsidR="00236DA8" w:rsidRPr="00265B22" w:rsidRDefault="00236DA8" w:rsidP="00265B22">
            <w:pPr>
              <w:pStyle w:val="ListParagraph"/>
              <w:numPr>
                <w:ilvl w:val="0"/>
                <w:numId w:val="37"/>
              </w:numPr>
              <w:ind w:left="317" w:hanging="284"/>
              <w:contextualSpacing w:val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Devise short presentation of CRM plan for the group</w:t>
            </w:r>
          </w:p>
          <w:p w14:paraId="768E451B" w14:textId="77777777" w:rsidR="00265B22" w:rsidRPr="00265B22" w:rsidRDefault="00265B22" w:rsidP="00265B22">
            <w:pPr>
              <w:ind w:left="360"/>
              <w:rPr>
                <w:rFonts w:cs="Arial"/>
                <w:szCs w:val="22"/>
              </w:rPr>
            </w:pPr>
          </w:p>
        </w:tc>
      </w:tr>
      <w:tr w:rsidR="00236DA8" w:rsidRPr="00265B22" w14:paraId="121C28ED" w14:textId="77777777" w:rsidTr="004B4B11">
        <w:tc>
          <w:tcPr>
            <w:tcW w:w="817" w:type="dxa"/>
          </w:tcPr>
          <w:p w14:paraId="62B35E75" w14:textId="2274D5C1" w:rsidR="00236DA8" w:rsidRDefault="00236DA8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17:25</w:t>
            </w:r>
          </w:p>
        </w:tc>
        <w:tc>
          <w:tcPr>
            <w:tcW w:w="1701" w:type="dxa"/>
          </w:tcPr>
          <w:p w14:paraId="163BAC29" w14:textId="4FF1065D" w:rsidR="00236DA8" w:rsidRPr="00265B22" w:rsidRDefault="00236DA8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Group presentations of CRM plans and discussion</w:t>
            </w:r>
          </w:p>
        </w:tc>
        <w:tc>
          <w:tcPr>
            <w:tcW w:w="1026" w:type="dxa"/>
          </w:tcPr>
          <w:p w14:paraId="0A486BD4" w14:textId="773913FE" w:rsidR="00236DA8" w:rsidRPr="00265B22" w:rsidRDefault="00236DA8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 min</w:t>
            </w:r>
          </w:p>
        </w:tc>
        <w:tc>
          <w:tcPr>
            <w:tcW w:w="1526" w:type="dxa"/>
          </w:tcPr>
          <w:p w14:paraId="6A8EB007" w14:textId="76231CB3" w:rsidR="00236DA8" w:rsidRDefault="00236DA8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Group presentation</w:t>
            </w:r>
          </w:p>
          <w:p w14:paraId="5429DDE8" w14:textId="77777777" w:rsidR="00236DA8" w:rsidRDefault="00236DA8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75D49B5" w14:textId="6532F19C" w:rsidR="00236DA8" w:rsidRPr="00265B22" w:rsidRDefault="00236DA8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Discussion</w:t>
            </w:r>
          </w:p>
        </w:tc>
        <w:tc>
          <w:tcPr>
            <w:tcW w:w="4711" w:type="dxa"/>
          </w:tcPr>
          <w:p w14:paraId="70E1663D" w14:textId="76A292B8" w:rsidR="00236DA8" w:rsidRPr="00265B22" w:rsidRDefault="00236DA8" w:rsidP="00265B22">
            <w:pPr>
              <w:pStyle w:val="ListParagraph"/>
              <w:numPr>
                <w:ilvl w:val="0"/>
                <w:numId w:val="45"/>
              </w:numPr>
              <w:ind w:left="317" w:hanging="284"/>
              <w:jc w:val="left"/>
              <w:rPr>
                <w:szCs w:val="22"/>
              </w:rPr>
            </w:pPr>
            <w:r>
              <w:rPr>
                <w:szCs w:val="22"/>
              </w:rPr>
              <w:t>Each group has 10 minutes to present back to the group and discuss</w:t>
            </w:r>
          </w:p>
        </w:tc>
      </w:tr>
      <w:tr w:rsidR="00265B22" w:rsidRPr="00265B22" w14:paraId="2EB0BDD2" w14:textId="77777777" w:rsidTr="004B4B11">
        <w:tc>
          <w:tcPr>
            <w:tcW w:w="817" w:type="dxa"/>
          </w:tcPr>
          <w:p w14:paraId="48EFCB9A" w14:textId="7F03E9B6" w:rsidR="00265B22" w:rsidRPr="00265B22" w:rsidRDefault="00236DA8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17:55 – 18:00</w:t>
            </w:r>
          </w:p>
        </w:tc>
        <w:tc>
          <w:tcPr>
            <w:tcW w:w="1701" w:type="dxa"/>
          </w:tcPr>
          <w:p w14:paraId="3262B2B4" w14:textId="1FF3C92F" w:rsidR="00265B22" w:rsidRPr="00265B22" w:rsidRDefault="00236DA8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Wrap up</w:t>
            </w:r>
          </w:p>
          <w:p w14:paraId="0F6E827A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026" w:type="dxa"/>
          </w:tcPr>
          <w:p w14:paraId="1D90490E" w14:textId="6679D289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5 min</w:t>
            </w:r>
          </w:p>
        </w:tc>
        <w:tc>
          <w:tcPr>
            <w:tcW w:w="1526" w:type="dxa"/>
          </w:tcPr>
          <w:p w14:paraId="4AC62CB2" w14:textId="77777777" w:rsidR="00265B22" w:rsidRPr="00265B22" w:rsidRDefault="00265B22" w:rsidP="00265B22">
            <w:pPr>
              <w:pStyle w:val="ListNumber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65B22">
              <w:rPr>
                <w:rFonts w:cs="Arial"/>
                <w:szCs w:val="22"/>
              </w:rPr>
              <w:t>Concluding comments</w:t>
            </w:r>
          </w:p>
        </w:tc>
        <w:tc>
          <w:tcPr>
            <w:tcW w:w="4711" w:type="dxa"/>
          </w:tcPr>
          <w:p w14:paraId="35391F8A" w14:textId="6B7BB17E" w:rsidR="00236DA8" w:rsidRDefault="00236DA8" w:rsidP="00265B22">
            <w:pPr>
              <w:pStyle w:val="ListParagraph"/>
              <w:numPr>
                <w:ilvl w:val="0"/>
                <w:numId w:val="45"/>
              </w:numPr>
              <w:ind w:left="317" w:hanging="284"/>
              <w:jc w:val="left"/>
              <w:rPr>
                <w:szCs w:val="22"/>
              </w:rPr>
            </w:pPr>
            <w:r>
              <w:rPr>
                <w:szCs w:val="22"/>
              </w:rPr>
              <w:t>Recap</w:t>
            </w:r>
          </w:p>
          <w:p w14:paraId="2FAD8414" w14:textId="5504D3AB" w:rsidR="00265B22" w:rsidRPr="00265B22" w:rsidRDefault="00265B22" w:rsidP="00265B22">
            <w:pPr>
              <w:pStyle w:val="ListParagraph"/>
              <w:numPr>
                <w:ilvl w:val="0"/>
                <w:numId w:val="45"/>
              </w:numPr>
              <w:ind w:left="317" w:hanging="284"/>
              <w:jc w:val="left"/>
              <w:rPr>
                <w:szCs w:val="22"/>
              </w:rPr>
            </w:pPr>
            <w:r w:rsidRPr="00265B22">
              <w:rPr>
                <w:szCs w:val="22"/>
              </w:rPr>
              <w:t xml:space="preserve">Link to </w:t>
            </w:r>
            <w:r w:rsidR="00236DA8">
              <w:rPr>
                <w:szCs w:val="22"/>
              </w:rPr>
              <w:t>Simulation</w:t>
            </w:r>
          </w:p>
        </w:tc>
      </w:tr>
    </w:tbl>
    <w:p w14:paraId="51E042B9" w14:textId="77777777" w:rsidR="00265B22" w:rsidRDefault="00265B22" w:rsidP="0015471F"/>
    <w:p w14:paraId="213766D5" w14:textId="77777777" w:rsidR="00B370B1" w:rsidRDefault="00B370B1" w:rsidP="0015471F"/>
    <w:p w14:paraId="1A371B45" w14:textId="77777777" w:rsidR="00B370B1" w:rsidRDefault="00B370B1" w:rsidP="00B370B1">
      <w:pPr>
        <w:pStyle w:val="Pullquote1"/>
        <w:jc w:val="left"/>
        <w:rPr>
          <w:i w:val="0"/>
          <w:sz w:val="32"/>
        </w:rPr>
      </w:pPr>
    </w:p>
    <w:p w14:paraId="2DE4A8CA" w14:textId="0C5D5BC2" w:rsidR="00B370B1" w:rsidRPr="004B4B11" w:rsidRDefault="00B370B1" w:rsidP="00B370B1">
      <w:pPr>
        <w:pStyle w:val="Pullquote1"/>
        <w:jc w:val="left"/>
        <w:rPr>
          <w:i w:val="0"/>
          <w:sz w:val="32"/>
        </w:rPr>
      </w:pPr>
      <w:r>
        <w:rPr>
          <w:i w:val="0"/>
          <w:sz w:val="32"/>
        </w:rPr>
        <w:t>For more information</w:t>
      </w:r>
    </w:p>
    <w:p w14:paraId="1F538ADE" w14:textId="77777777" w:rsidR="00B370B1" w:rsidRDefault="00B370B1" w:rsidP="00B370B1">
      <w:pPr>
        <w:rPr>
          <w:b/>
          <w:bCs/>
          <w:i/>
          <w:iCs/>
          <w:lang w:val="en-US"/>
        </w:rPr>
      </w:pPr>
    </w:p>
    <w:p w14:paraId="30240594" w14:textId="77777777" w:rsidR="00B370B1" w:rsidRPr="00B370B1" w:rsidRDefault="00B370B1" w:rsidP="00B370B1">
      <w:pPr>
        <w:spacing w:line="276" w:lineRule="auto"/>
        <w:rPr>
          <w:b/>
        </w:rPr>
      </w:pPr>
      <w:r w:rsidRPr="00B370B1">
        <w:rPr>
          <w:b/>
          <w:lang w:val="en-US"/>
        </w:rPr>
        <w:t>Mandy George</w:t>
      </w:r>
    </w:p>
    <w:p w14:paraId="16A9BA6E" w14:textId="77777777" w:rsidR="00B370B1" w:rsidRDefault="00B370B1" w:rsidP="00B370B1">
      <w:pPr>
        <w:spacing w:line="276" w:lineRule="auto"/>
        <w:rPr>
          <w:lang w:val="en-US"/>
        </w:rPr>
      </w:pPr>
      <w:hyperlink r:id="rId9" w:history="1">
        <w:r w:rsidRPr="00B370B1">
          <w:rPr>
            <w:rStyle w:val="Hyperlink"/>
            <w:lang w:val="en-US"/>
          </w:rPr>
          <w:t>amandageorge@gmail.com</w:t>
        </w:r>
      </w:hyperlink>
      <w:r>
        <w:rPr>
          <w:lang w:val="en-US"/>
        </w:rPr>
        <w:t xml:space="preserve"> </w:t>
      </w:r>
    </w:p>
    <w:p w14:paraId="70F6C02D" w14:textId="0861D286" w:rsidR="00B370B1" w:rsidRPr="00B370B1" w:rsidRDefault="00B370B1" w:rsidP="00B370B1">
      <w:pPr>
        <w:spacing w:line="276" w:lineRule="auto"/>
      </w:pPr>
      <w:r w:rsidRPr="00B370B1">
        <w:rPr>
          <w:lang w:val="en-US"/>
        </w:rPr>
        <w:t>+447733067879</w:t>
      </w:r>
    </w:p>
    <w:p w14:paraId="6570BA7D" w14:textId="30AF47B2" w:rsidR="00B370B1" w:rsidRPr="00781AB9" w:rsidRDefault="00B370B1" w:rsidP="0015471F">
      <w:bookmarkStart w:id="0" w:name="_GoBack"/>
      <w:bookmarkEnd w:id="0"/>
    </w:p>
    <w:sectPr w:rsidR="00B370B1" w:rsidRPr="00781AB9" w:rsidSect="00236DA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91" w:right="1127" w:bottom="170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BF18D" w14:textId="77777777" w:rsidR="00265B22" w:rsidRDefault="00265B22" w:rsidP="0011383F">
      <w:r>
        <w:separator/>
      </w:r>
    </w:p>
  </w:endnote>
  <w:endnote w:type="continuationSeparator" w:id="0">
    <w:p w14:paraId="4A487C32" w14:textId="77777777" w:rsidR="00265B22" w:rsidRDefault="00265B22" w:rsidP="001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BC48" w14:textId="77777777" w:rsidR="00265B22" w:rsidRDefault="00265B2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484BADC" wp14:editId="030178BF">
          <wp:simplePos x="0" y="0"/>
          <wp:positionH relativeFrom="page">
            <wp:posOffset>0</wp:posOffset>
          </wp:positionH>
          <wp:positionV relativeFrom="page">
            <wp:posOffset>9718040</wp:posOffset>
          </wp:positionV>
          <wp:extent cx="7560000" cy="789700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8DBD" w14:textId="77777777" w:rsidR="00265B22" w:rsidRDefault="00265B22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455562F" wp14:editId="08D83D84">
          <wp:simplePos x="0" y="0"/>
          <wp:positionH relativeFrom="column">
            <wp:posOffset>-121920</wp:posOffset>
          </wp:positionH>
          <wp:positionV relativeFrom="paragraph">
            <wp:posOffset>-357505</wp:posOffset>
          </wp:positionV>
          <wp:extent cx="6442075" cy="488315"/>
          <wp:effectExtent l="0" t="0" r="9525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07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685C" w14:textId="77777777" w:rsidR="00265B22" w:rsidRDefault="00265B22" w:rsidP="0011383F">
      <w:r>
        <w:separator/>
      </w:r>
    </w:p>
  </w:footnote>
  <w:footnote w:type="continuationSeparator" w:id="0">
    <w:p w14:paraId="20520BD4" w14:textId="77777777" w:rsidR="00265B22" w:rsidRDefault="00265B22" w:rsidP="00113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C506" w14:textId="77777777" w:rsidR="00265B22" w:rsidRPr="00895C69" w:rsidRDefault="00265B22" w:rsidP="0008482D">
    <w:pPr>
      <w:pStyle w:val="BasicParagraph"/>
      <w:pBdr>
        <w:bottom w:val="single" w:sz="6" w:space="1" w:color="auto"/>
      </w:pBdr>
      <w:ind w:right="-1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B370B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Press Release / </w:t>
    </w:r>
    <w:r>
      <w:rPr>
        <w:rFonts w:ascii="Arial" w:hAnsi="Arial"/>
        <w:b/>
        <w:color w:val="FF0000"/>
        <w:sz w:val="16"/>
      </w:rPr>
      <w:t xml:space="preserve">Using technology to save lives in Sierra Leone </w:t>
    </w:r>
    <w:r>
      <w:rPr>
        <w:rFonts w:ascii="Arial" w:hAnsi="Arial"/>
        <w:b/>
        <w:sz w:val="16"/>
      </w:rPr>
      <w:t xml:space="preserve">/ </w:t>
    </w:r>
    <w:r>
      <w:rPr>
        <w:rFonts w:ascii="Arial" w:hAnsi="Arial"/>
        <w:b/>
        <w:color w:val="808080" w:themeColor="background1" w:themeShade="80"/>
        <w:sz w:val="16"/>
      </w:rPr>
      <w:t>15 April</w:t>
    </w:r>
    <w:r w:rsidRPr="00B95BA0">
      <w:rPr>
        <w:rFonts w:ascii="Arial" w:hAnsi="Arial"/>
        <w:b/>
        <w:color w:val="808080" w:themeColor="background1" w:themeShade="80"/>
        <w:sz w:val="16"/>
      </w:rPr>
      <w:t>, 2013</w:t>
    </w:r>
  </w:p>
  <w:p w14:paraId="180A34B3" w14:textId="77777777" w:rsidR="00265B22" w:rsidRDefault="00265B22" w:rsidP="0008482D">
    <w:pPr>
      <w:pStyle w:val="Header"/>
      <w:ind w:right="-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FC5B" w14:textId="77777777" w:rsidR="00265B22" w:rsidRDefault="00265B22">
    <w:pPr>
      <w:pStyle w:val="Header"/>
    </w:pPr>
    <w:r>
      <w:rPr>
        <w:noProof/>
        <w:lang w:val="en-US"/>
      </w:rPr>
      <w:drawing>
        <wp:inline distT="0" distB="0" distL="0" distR="0" wp14:anchorId="6A81DD4C" wp14:editId="1313A95F">
          <wp:extent cx="6210300" cy="977265"/>
          <wp:effectExtent l="0" t="0" r="1270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4languages_logo_RGB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5506E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4014D"/>
    <w:multiLevelType w:val="hybridMultilevel"/>
    <w:tmpl w:val="2BB2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5F87"/>
    <w:multiLevelType w:val="hybridMultilevel"/>
    <w:tmpl w:val="28EA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DED"/>
    <w:multiLevelType w:val="hybridMultilevel"/>
    <w:tmpl w:val="BBD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71D53"/>
    <w:multiLevelType w:val="hybridMultilevel"/>
    <w:tmpl w:val="6C7E7A6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71445"/>
    <w:multiLevelType w:val="hybridMultilevel"/>
    <w:tmpl w:val="942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0FC"/>
    <w:multiLevelType w:val="hybridMultilevel"/>
    <w:tmpl w:val="587630B2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043C1"/>
    <w:multiLevelType w:val="hybridMultilevel"/>
    <w:tmpl w:val="DF58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1A37"/>
    <w:multiLevelType w:val="hybridMultilevel"/>
    <w:tmpl w:val="D65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6A61"/>
    <w:multiLevelType w:val="hybridMultilevel"/>
    <w:tmpl w:val="AD90FA48"/>
    <w:lvl w:ilvl="0" w:tplc="2F52E39E">
      <w:start w:val="1"/>
      <w:numFmt w:val="bullet"/>
      <w:pStyle w:val="Listbulleted1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32052"/>
    <w:multiLevelType w:val="hybridMultilevel"/>
    <w:tmpl w:val="34F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1A81"/>
    <w:multiLevelType w:val="hybridMultilevel"/>
    <w:tmpl w:val="56882B7C"/>
    <w:lvl w:ilvl="0" w:tplc="5672E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4159"/>
    <w:multiLevelType w:val="hybridMultilevel"/>
    <w:tmpl w:val="64300940"/>
    <w:lvl w:ilvl="0" w:tplc="DF3232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95D8B"/>
    <w:multiLevelType w:val="hybridMultilevel"/>
    <w:tmpl w:val="D2B2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6213E"/>
    <w:multiLevelType w:val="hybridMultilevel"/>
    <w:tmpl w:val="8078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86C6B"/>
    <w:multiLevelType w:val="hybridMultilevel"/>
    <w:tmpl w:val="191A7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A4959"/>
    <w:multiLevelType w:val="hybridMultilevel"/>
    <w:tmpl w:val="102A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64286"/>
    <w:multiLevelType w:val="hybridMultilevel"/>
    <w:tmpl w:val="865612C6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422F0"/>
    <w:multiLevelType w:val="hybridMultilevel"/>
    <w:tmpl w:val="24B45B4A"/>
    <w:lvl w:ilvl="0" w:tplc="7EC0F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E7C91"/>
    <w:multiLevelType w:val="hybridMultilevel"/>
    <w:tmpl w:val="530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C671D"/>
    <w:multiLevelType w:val="hybridMultilevel"/>
    <w:tmpl w:val="B99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B78C6"/>
    <w:multiLevelType w:val="hybridMultilevel"/>
    <w:tmpl w:val="0C26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15759"/>
    <w:multiLevelType w:val="hybridMultilevel"/>
    <w:tmpl w:val="E27E899C"/>
    <w:lvl w:ilvl="0" w:tplc="87B6BCB6">
      <w:start w:val="1"/>
      <w:numFmt w:val="decimal"/>
      <w:pStyle w:val="Listnumbered1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13F7"/>
    <w:multiLevelType w:val="hybridMultilevel"/>
    <w:tmpl w:val="4788BFD6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C12A8"/>
    <w:multiLevelType w:val="hybridMultilevel"/>
    <w:tmpl w:val="F9A2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41B14"/>
    <w:multiLevelType w:val="hybridMultilevel"/>
    <w:tmpl w:val="2B188508"/>
    <w:lvl w:ilvl="0" w:tplc="08503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46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07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0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A3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E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6276FA"/>
    <w:multiLevelType w:val="hybridMultilevel"/>
    <w:tmpl w:val="345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26ACF"/>
    <w:multiLevelType w:val="hybridMultilevel"/>
    <w:tmpl w:val="9D5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90C41"/>
    <w:multiLevelType w:val="hybridMultilevel"/>
    <w:tmpl w:val="831E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75D20"/>
    <w:multiLevelType w:val="hybridMultilevel"/>
    <w:tmpl w:val="246829C0"/>
    <w:lvl w:ilvl="0" w:tplc="866C549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A524A"/>
    <w:multiLevelType w:val="hybridMultilevel"/>
    <w:tmpl w:val="34C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949D5"/>
    <w:multiLevelType w:val="hybridMultilevel"/>
    <w:tmpl w:val="66CE727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4DF56F79"/>
    <w:multiLevelType w:val="hybridMultilevel"/>
    <w:tmpl w:val="E294E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5D3226"/>
    <w:multiLevelType w:val="hybridMultilevel"/>
    <w:tmpl w:val="1748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71B30"/>
    <w:multiLevelType w:val="hybridMultilevel"/>
    <w:tmpl w:val="5F829D32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07FA0"/>
    <w:multiLevelType w:val="hybridMultilevel"/>
    <w:tmpl w:val="E1FA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C21C4"/>
    <w:multiLevelType w:val="hybridMultilevel"/>
    <w:tmpl w:val="11822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DA7AFC"/>
    <w:multiLevelType w:val="hybridMultilevel"/>
    <w:tmpl w:val="DBB8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E1836"/>
    <w:multiLevelType w:val="hybridMultilevel"/>
    <w:tmpl w:val="049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C335D"/>
    <w:multiLevelType w:val="hybridMultilevel"/>
    <w:tmpl w:val="4B0431A2"/>
    <w:lvl w:ilvl="0" w:tplc="8A1CC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C8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C6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E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0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E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E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A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8E60613"/>
    <w:multiLevelType w:val="hybridMultilevel"/>
    <w:tmpl w:val="4BF08DF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A3E1440"/>
    <w:multiLevelType w:val="hybridMultilevel"/>
    <w:tmpl w:val="3502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11DC9"/>
    <w:multiLevelType w:val="hybridMultilevel"/>
    <w:tmpl w:val="C6DC93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CB6F27"/>
    <w:multiLevelType w:val="hybridMultilevel"/>
    <w:tmpl w:val="F44828A2"/>
    <w:lvl w:ilvl="0" w:tplc="B7A47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11A"/>
    <w:multiLevelType w:val="hybridMultilevel"/>
    <w:tmpl w:val="815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A5CFA"/>
    <w:multiLevelType w:val="hybridMultilevel"/>
    <w:tmpl w:val="6C4E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E1436"/>
    <w:multiLevelType w:val="hybridMultilevel"/>
    <w:tmpl w:val="35DE0D9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31"/>
  </w:num>
  <w:num w:numId="5">
    <w:abstractNumId w:val="40"/>
  </w:num>
  <w:num w:numId="6">
    <w:abstractNumId w:val="42"/>
  </w:num>
  <w:num w:numId="7">
    <w:abstractNumId w:val="32"/>
  </w:num>
  <w:num w:numId="8">
    <w:abstractNumId w:val="23"/>
  </w:num>
  <w:num w:numId="9">
    <w:abstractNumId w:val="6"/>
  </w:num>
  <w:num w:numId="10">
    <w:abstractNumId w:val="17"/>
  </w:num>
  <w:num w:numId="11">
    <w:abstractNumId w:val="34"/>
  </w:num>
  <w:num w:numId="12">
    <w:abstractNumId w:val="4"/>
  </w:num>
  <w:num w:numId="13">
    <w:abstractNumId w:val="43"/>
  </w:num>
  <w:num w:numId="14">
    <w:abstractNumId w:val="9"/>
  </w:num>
  <w:num w:numId="15">
    <w:abstractNumId w:val="15"/>
  </w:num>
  <w:num w:numId="16">
    <w:abstractNumId w:val="22"/>
  </w:num>
  <w:num w:numId="17">
    <w:abstractNumId w:val="11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13"/>
  </w:num>
  <w:num w:numId="23">
    <w:abstractNumId w:val="37"/>
  </w:num>
  <w:num w:numId="24">
    <w:abstractNumId w:val="28"/>
  </w:num>
  <w:num w:numId="25">
    <w:abstractNumId w:val="36"/>
  </w:num>
  <w:num w:numId="26">
    <w:abstractNumId w:val="5"/>
  </w:num>
  <w:num w:numId="27">
    <w:abstractNumId w:val="27"/>
  </w:num>
  <w:num w:numId="28">
    <w:abstractNumId w:val="20"/>
  </w:num>
  <w:num w:numId="29">
    <w:abstractNumId w:val="18"/>
  </w:num>
  <w:num w:numId="30">
    <w:abstractNumId w:val="44"/>
  </w:num>
  <w:num w:numId="31">
    <w:abstractNumId w:val="46"/>
  </w:num>
  <w:num w:numId="32">
    <w:abstractNumId w:val="3"/>
  </w:num>
  <w:num w:numId="33">
    <w:abstractNumId w:val="1"/>
  </w:num>
  <w:num w:numId="34">
    <w:abstractNumId w:val="2"/>
  </w:num>
  <w:num w:numId="35">
    <w:abstractNumId w:val="12"/>
  </w:num>
  <w:num w:numId="36">
    <w:abstractNumId w:val="10"/>
  </w:num>
  <w:num w:numId="37">
    <w:abstractNumId w:val="8"/>
  </w:num>
  <w:num w:numId="38">
    <w:abstractNumId w:val="35"/>
  </w:num>
  <w:num w:numId="39">
    <w:abstractNumId w:val="16"/>
  </w:num>
  <w:num w:numId="40">
    <w:abstractNumId w:val="14"/>
  </w:num>
  <w:num w:numId="41">
    <w:abstractNumId w:val="7"/>
  </w:num>
  <w:num w:numId="42">
    <w:abstractNumId w:val="39"/>
  </w:num>
  <w:num w:numId="43">
    <w:abstractNumId w:val="26"/>
  </w:num>
  <w:num w:numId="44">
    <w:abstractNumId w:val="19"/>
  </w:num>
  <w:num w:numId="45">
    <w:abstractNumId w:val="41"/>
  </w:num>
  <w:num w:numId="46">
    <w:abstractNumId w:val="30"/>
  </w:num>
  <w:num w:numId="47">
    <w:abstractNumId w:val="25"/>
  </w:num>
  <w:num w:numId="48">
    <w:abstractNumId w:val="3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A"/>
    <w:rsid w:val="00003A24"/>
    <w:rsid w:val="00007F6A"/>
    <w:rsid w:val="0003274A"/>
    <w:rsid w:val="00034A6C"/>
    <w:rsid w:val="00037A63"/>
    <w:rsid w:val="00043D79"/>
    <w:rsid w:val="00044A9A"/>
    <w:rsid w:val="00046F34"/>
    <w:rsid w:val="00057A9B"/>
    <w:rsid w:val="00057B4F"/>
    <w:rsid w:val="00071666"/>
    <w:rsid w:val="000731C6"/>
    <w:rsid w:val="00074161"/>
    <w:rsid w:val="00074233"/>
    <w:rsid w:val="00077EC8"/>
    <w:rsid w:val="0008006C"/>
    <w:rsid w:val="0008482D"/>
    <w:rsid w:val="00084917"/>
    <w:rsid w:val="00086AE1"/>
    <w:rsid w:val="00090C7C"/>
    <w:rsid w:val="00091376"/>
    <w:rsid w:val="00092EE8"/>
    <w:rsid w:val="00096F00"/>
    <w:rsid w:val="000A0A45"/>
    <w:rsid w:val="000A5166"/>
    <w:rsid w:val="000A63AF"/>
    <w:rsid w:val="000D3862"/>
    <w:rsid w:val="000E091A"/>
    <w:rsid w:val="000E1E1E"/>
    <w:rsid w:val="000E3553"/>
    <w:rsid w:val="000E514C"/>
    <w:rsid w:val="000E6282"/>
    <w:rsid w:val="000F3861"/>
    <w:rsid w:val="000F3B75"/>
    <w:rsid w:val="00104D49"/>
    <w:rsid w:val="00107E91"/>
    <w:rsid w:val="00112B7F"/>
    <w:rsid w:val="001136CA"/>
    <w:rsid w:val="0011383F"/>
    <w:rsid w:val="0011470D"/>
    <w:rsid w:val="00123227"/>
    <w:rsid w:val="001319E3"/>
    <w:rsid w:val="001369B2"/>
    <w:rsid w:val="00144A5A"/>
    <w:rsid w:val="00154593"/>
    <w:rsid w:val="0015471F"/>
    <w:rsid w:val="00166B78"/>
    <w:rsid w:val="0018146F"/>
    <w:rsid w:val="00182556"/>
    <w:rsid w:val="00183540"/>
    <w:rsid w:val="00183726"/>
    <w:rsid w:val="00191D5C"/>
    <w:rsid w:val="001B097D"/>
    <w:rsid w:val="001B0A14"/>
    <w:rsid w:val="001B6E6D"/>
    <w:rsid w:val="001C02A6"/>
    <w:rsid w:val="001D1059"/>
    <w:rsid w:val="001F3A72"/>
    <w:rsid w:val="00201BEB"/>
    <w:rsid w:val="002117EE"/>
    <w:rsid w:val="002125C8"/>
    <w:rsid w:val="00213BA2"/>
    <w:rsid w:val="00224664"/>
    <w:rsid w:val="002362BD"/>
    <w:rsid w:val="00236DA8"/>
    <w:rsid w:val="00240E90"/>
    <w:rsid w:val="00250051"/>
    <w:rsid w:val="00265B22"/>
    <w:rsid w:val="00274202"/>
    <w:rsid w:val="0027678F"/>
    <w:rsid w:val="002802A7"/>
    <w:rsid w:val="00285F9D"/>
    <w:rsid w:val="00287199"/>
    <w:rsid w:val="0029131D"/>
    <w:rsid w:val="00292D5C"/>
    <w:rsid w:val="00293BDB"/>
    <w:rsid w:val="00295E7F"/>
    <w:rsid w:val="00297348"/>
    <w:rsid w:val="002A17CD"/>
    <w:rsid w:val="002A3662"/>
    <w:rsid w:val="002A56BF"/>
    <w:rsid w:val="002B2896"/>
    <w:rsid w:val="002C2545"/>
    <w:rsid w:val="002C45FB"/>
    <w:rsid w:val="002D1B59"/>
    <w:rsid w:val="002E02AC"/>
    <w:rsid w:val="00304AEC"/>
    <w:rsid w:val="00317B76"/>
    <w:rsid w:val="003211CE"/>
    <w:rsid w:val="00323517"/>
    <w:rsid w:val="003354C7"/>
    <w:rsid w:val="00337F70"/>
    <w:rsid w:val="003462A0"/>
    <w:rsid w:val="00347963"/>
    <w:rsid w:val="003503C4"/>
    <w:rsid w:val="00352A53"/>
    <w:rsid w:val="003572C1"/>
    <w:rsid w:val="00360C1F"/>
    <w:rsid w:val="00360E4D"/>
    <w:rsid w:val="00361285"/>
    <w:rsid w:val="00375387"/>
    <w:rsid w:val="00383B9B"/>
    <w:rsid w:val="00384194"/>
    <w:rsid w:val="00387AF8"/>
    <w:rsid w:val="00391B6E"/>
    <w:rsid w:val="00393389"/>
    <w:rsid w:val="003A480B"/>
    <w:rsid w:val="003B06A4"/>
    <w:rsid w:val="003B078F"/>
    <w:rsid w:val="003B5834"/>
    <w:rsid w:val="003C7376"/>
    <w:rsid w:val="003E68A2"/>
    <w:rsid w:val="00400484"/>
    <w:rsid w:val="00403BC7"/>
    <w:rsid w:val="00410787"/>
    <w:rsid w:val="00412DC1"/>
    <w:rsid w:val="00412E68"/>
    <w:rsid w:val="00413F20"/>
    <w:rsid w:val="00446CBF"/>
    <w:rsid w:val="004475DA"/>
    <w:rsid w:val="00452A7C"/>
    <w:rsid w:val="00460DED"/>
    <w:rsid w:val="00461780"/>
    <w:rsid w:val="004638CA"/>
    <w:rsid w:val="00473014"/>
    <w:rsid w:val="004821AD"/>
    <w:rsid w:val="004830E5"/>
    <w:rsid w:val="00492D3E"/>
    <w:rsid w:val="004962F3"/>
    <w:rsid w:val="00496705"/>
    <w:rsid w:val="004A3CC0"/>
    <w:rsid w:val="004A7C92"/>
    <w:rsid w:val="004B4B11"/>
    <w:rsid w:val="004B666E"/>
    <w:rsid w:val="004B77BD"/>
    <w:rsid w:val="004C6031"/>
    <w:rsid w:val="004C6D57"/>
    <w:rsid w:val="004E3AA4"/>
    <w:rsid w:val="00500D84"/>
    <w:rsid w:val="00502905"/>
    <w:rsid w:val="00502E9A"/>
    <w:rsid w:val="0050668F"/>
    <w:rsid w:val="00510126"/>
    <w:rsid w:val="005120AD"/>
    <w:rsid w:val="00516E63"/>
    <w:rsid w:val="0052170E"/>
    <w:rsid w:val="00530A42"/>
    <w:rsid w:val="00543CA4"/>
    <w:rsid w:val="0054477A"/>
    <w:rsid w:val="005509BE"/>
    <w:rsid w:val="005525AE"/>
    <w:rsid w:val="005532C1"/>
    <w:rsid w:val="0056172A"/>
    <w:rsid w:val="00564280"/>
    <w:rsid w:val="005741AA"/>
    <w:rsid w:val="00583312"/>
    <w:rsid w:val="00585F31"/>
    <w:rsid w:val="0059350B"/>
    <w:rsid w:val="00593C2F"/>
    <w:rsid w:val="005B7737"/>
    <w:rsid w:val="005C0025"/>
    <w:rsid w:val="005C28A4"/>
    <w:rsid w:val="005D0EE3"/>
    <w:rsid w:val="005E13B5"/>
    <w:rsid w:val="005E3A97"/>
    <w:rsid w:val="005E590B"/>
    <w:rsid w:val="005F2F58"/>
    <w:rsid w:val="00600998"/>
    <w:rsid w:val="00600CE7"/>
    <w:rsid w:val="00605B0C"/>
    <w:rsid w:val="00612BE1"/>
    <w:rsid w:val="00613BDD"/>
    <w:rsid w:val="0061539D"/>
    <w:rsid w:val="00624A46"/>
    <w:rsid w:val="006313F4"/>
    <w:rsid w:val="0064459E"/>
    <w:rsid w:val="00660E82"/>
    <w:rsid w:val="00680450"/>
    <w:rsid w:val="00685B24"/>
    <w:rsid w:val="006A1854"/>
    <w:rsid w:val="006A3D73"/>
    <w:rsid w:val="006A75CB"/>
    <w:rsid w:val="006A770B"/>
    <w:rsid w:val="006C025C"/>
    <w:rsid w:val="006C1A7A"/>
    <w:rsid w:val="006D276A"/>
    <w:rsid w:val="006D6F45"/>
    <w:rsid w:val="006F21C1"/>
    <w:rsid w:val="006F5067"/>
    <w:rsid w:val="006F6E02"/>
    <w:rsid w:val="00704396"/>
    <w:rsid w:val="00704CFA"/>
    <w:rsid w:val="00713780"/>
    <w:rsid w:val="00731068"/>
    <w:rsid w:val="00731FCF"/>
    <w:rsid w:val="00761C13"/>
    <w:rsid w:val="00764ED2"/>
    <w:rsid w:val="00765DF3"/>
    <w:rsid w:val="007704E6"/>
    <w:rsid w:val="0077726B"/>
    <w:rsid w:val="00781771"/>
    <w:rsid w:val="00781AB9"/>
    <w:rsid w:val="007C21EF"/>
    <w:rsid w:val="007D1679"/>
    <w:rsid w:val="007D576B"/>
    <w:rsid w:val="007D5CE3"/>
    <w:rsid w:val="007F1AD4"/>
    <w:rsid w:val="0080175A"/>
    <w:rsid w:val="00803119"/>
    <w:rsid w:val="00806F13"/>
    <w:rsid w:val="00820051"/>
    <w:rsid w:val="00823CA0"/>
    <w:rsid w:val="00830354"/>
    <w:rsid w:val="0083485A"/>
    <w:rsid w:val="00835A8A"/>
    <w:rsid w:val="008373DB"/>
    <w:rsid w:val="008409CB"/>
    <w:rsid w:val="008414FE"/>
    <w:rsid w:val="00855B06"/>
    <w:rsid w:val="00857616"/>
    <w:rsid w:val="00871F2C"/>
    <w:rsid w:val="00873822"/>
    <w:rsid w:val="00873BF1"/>
    <w:rsid w:val="00875FAD"/>
    <w:rsid w:val="008837EE"/>
    <w:rsid w:val="00883E0D"/>
    <w:rsid w:val="00885F8E"/>
    <w:rsid w:val="0089222C"/>
    <w:rsid w:val="00892B91"/>
    <w:rsid w:val="008A1EA5"/>
    <w:rsid w:val="008A353C"/>
    <w:rsid w:val="008A594B"/>
    <w:rsid w:val="008B0900"/>
    <w:rsid w:val="008B598E"/>
    <w:rsid w:val="008B7D3C"/>
    <w:rsid w:val="008C61D4"/>
    <w:rsid w:val="008D2CA0"/>
    <w:rsid w:val="008D43D1"/>
    <w:rsid w:val="008F0318"/>
    <w:rsid w:val="008F0834"/>
    <w:rsid w:val="008F4247"/>
    <w:rsid w:val="008F42A8"/>
    <w:rsid w:val="008F5B3A"/>
    <w:rsid w:val="008F5D21"/>
    <w:rsid w:val="008F7B5A"/>
    <w:rsid w:val="00903A48"/>
    <w:rsid w:val="00907228"/>
    <w:rsid w:val="00910C48"/>
    <w:rsid w:val="0091395C"/>
    <w:rsid w:val="00924AEC"/>
    <w:rsid w:val="00941463"/>
    <w:rsid w:val="0094310D"/>
    <w:rsid w:val="00945F56"/>
    <w:rsid w:val="00954C0D"/>
    <w:rsid w:val="00957AA7"/>
    <w:rsid w:val="00972ADB"/>
    <w:rsid w:val="00974A29"/>
    <w:rsid w:val="00980980"/>
    <w:rsid w:val="00980B0D"/>
    <w:rsid w:val="00993F66"/>
    <w:rsid w:val="009A6E2C"/>
    <w:rsid w:val="009C1E98"/>
    <w:rsid w:val="009C45ED"/>
    <w:rsid w:val="009D62CB"/>
    <w:rsid w:val="009E1116"/>
    <w:rsid w:val="009E1141"/>
    <w:rsid w:val="009E4AC1"/>
    <w:rsid w:val="009F135E"/>
    <w:rsid w:val="009F1B48"/>
    <w:rsid w:val="009F308C"/>
    <w:rsid w:val="00A00011"/>
    <w:rsid w:val="00A11447"/>
    <w:rsid w:val="00A11D5F"/>
    <w:rsid w:val="00A20730"/>
    <w:rsid w:val="00A20AF2"/>
    <w:rsid w:val="00A24729"/>
    <w:rsid w:val="00A31682"/>
    <w:rsid w:val="00A34BF8"/>
    <w:rsid w:val="00A36553"/>
    <w:rsid w:val="00A463DC"/>
    <w:rsid w:val="00A47407"/>
    <w:rsid w:val="00A57E9E"/>
    <w:rsid w:val="00A64FB5"/>
    <w:rsid w:val="00A716D2"/>
    <w:rsid w:val="00A7319A"/>
    <w:rsid w:val="00A871F3"/>
    <w:rsid w:val="00A87E0A"/>
    <w:rsid w:val="00A90831"/>
    <w:rsid w:val="00A92BA6"/>
    <w:rsid w:val="00AA441D"/>
    <w:rsid w:val="00AA6D67"/>
    <w:rsid w:val="00AB3AB8"/>
    <w:rsid w:val="00AD22A1"/>
    <w:rsid w:val="00AD2F65"/>
    <w:rsid w:val="00AD5D66"/>
    <w:rsid w:val="00AE1866"/>
    <w:rsid w:val="00AE2096"/>
    <w:rsid w:val="00AE7447"/>
    <w:rsid w:val="00B058F2"/>
    <w:rsid w:val="00B11A9B"/>
    <w:rsid w:val="00B13781"/>
    <w:rsid w:val="00B21F58"/>
    <w:rsid w:val="00B26366"/>
    <w:rsid w:val="00B27E75"/>
    <w:rsid w:val="00B34968"/>
    <w:rsid w:val="00B370B1"/>
    <w:rsid w:val="00B46948"/>
    <w:rsid w:val="00B47CBC"/>
    <w:rsid w:val="00B567D8"/>
    <w:rsid w:val="00B606CB"/>
    <w:rsid w:val="00B92F3A"/>
    <w:rsid w:val="00B95BA0"/>
    <w:rsid w:val="00BA0560"/>
    <w:rsid w:val="00BA1FE4"/>
    <w:rsid w:val="00BA2A21"/>
    <w:rsid w:val="00BC0BE0"/>
    <w:rsid w:val="00BC37D0"/>
    <w:rsid w:val="00BD0531"/>
    <w:rsid w:val="00BD20C6"/>
    <w:rsid w:val="00BD772D"/>
    <w:rsid w:val="00C0249F"/>
    <w:rsid w:val="00C11AD5"/>
    <w:rsid w:val="00C24D0C"/>
    <w:rsid w:val="00C31979"/>
    <w:rsid w:val="00C3690C"/>
    <w:rsid w:val="00C52C43"/>
    <w:rsid w:val="00C614F8"/>
    <w:rsid w:val="00C64226"/>
    <w:rsid w:val="00C7019F"/>
    <w:rsid w:val="00C80C14"/>
    <w:rsid w:val="00C815C3"/>
    <w:rsid w:val="00CA0BD9"/>
    <w:rsid w:val="00CA1E52"/>
    <w:rsid w:val="00CA3365"/>
    <w:rsid w:val="00CB1AAF"/>
    <w:rsid w:val="00CD0F8B"/>
    <w:rsid w:val="00CE1E84"/>
    <w:rsid w:val="00CF1BA4"/>
    <w:rsid w:val="00CF23A2"/>
    <w:rsid w:val="00CF2634"/>
    <w:rsid w:val="00CF2B35"/>
    <w:rsid w:val="00CF43BF"/>
    <w:rsid w:val="00CF6D2F"/>
    <w:rsid w:val="00CF7427"/>
    <w:rsid w:val="00D00E9E"/>
    <w:rsid w:val="00D115D6"/>
    <w:rsid w:val="00D213F0"/>
    <w:rsid w:val="00D24A4E"/>
    <w:rsid w:val="00D25945"/>
    <w:rsid w:val="00D260F1"/>
    <w:rsid w:val="00D31A2F"/>
    <w:rsid w:val="00D53D23"/>
    <w:rsid w:val="00D61F91"/>
    <w:rsid w:val="00D80641"/>
    <w:rsid w:val="00D861A4"/>
    <w:rsid w:val="00D87380"/>
    <w:rsid w:val="00D96F0E"/>
    <w:rsid w:val="00D971C4"/>
    <w:rsid w:val="00DA369F"/>
    <w:rsid w:val="00DB2EA6"/>
    <w:rsid w:val="00DB545E"/>
    <w:rsid w:val="00DB5499"/>
    <w:rsid w:val="00DC13A3"/>
    <w:rsid w:val="00DD00A7"/>
    <w:rsid w:val="00DD4031"/>
    <w:rsid w:val="00DD5094"/>
    <w:rsid w:val="00DD5B04"/>
    <w:rsid w:val="00DE2D4C"/>
    <w:rsid w:val="00DE4CD0"/>
    <w:rsid w:val="00DF108D"/>
    <w:rsid w:val="00DF2E6F"/>
    <w:rsid w:val="00DF394A"/>
    <w:rsid w:val="00DF43C7"/>
    <w:rsid w:val="00E01096"/>
    <w:rsid w:val="00E022FC"/>
    <w:rsid w:val="00E02698"/>
    <w:rsid w:val="00E04EBF"/>
    <w:rsid w:val="00E0720E"/>
    <w:rsid w:val="00E1121E"/>
    <w:rsid w:val="00E216DE"/>
    <w:rsid w:val="00E22D70"/>
    <w:rsid w:val="00E253A6"/>
    <w:rsid w:val="00E302B7"/>
    <w:rsid w:val="00E30D6B"/>
    <w:rsid w:val="00E41E57"/>
    <w:rsid w:val="00E536ED"/>
    <w:rsid w:val="00E57298"/>
    <w:rsid w:val="00E63472"/>
    <w:rsid w:val="00E638A5"/>
    <w:rsid w:val="00E70421"/>
    <w:rsid w:val="00E761EE"/>
    <w:rsid w:val="00E81F4A"/>
    <w:rsid w:val="00E83267"/>
    <w:rsid w:val="00E84124"/>
    <w:rsid w:val="00E85B7B"/>
    <w:rsid w:val="00EA1E82"/>
    <w:rsid w:val="00EA3CAF"/>
    <w:rsid w:val="00EB226D"/>
    <w:rsid w:val="00EB3866"/>
    <w:rsid w:val="00EC2828"/>
    <w:rsid w:val="00EC4847"/>
    <w:rsid w:val="00ED2D11"/>
    <w:rsid w:val="00EE7AAD"/>
    <w:rsid w:val="00EF043C"/>
    <w:rsid w:val="00EF3DA1"/>
    <w:rsid w:val="00F06949"/>
    <w:rsid w:val="00F12607"/>
    <w:rsid w:val="00F23552"/>
    <w:rsid w:val="00F25E91"/>
    <w:rsid w:val="00F31834"/>
    <w:rsid w:val="00F40C10"/>
    <w:rsid w:val="00F579AE"/>
    <w:rsid w:val="00F6153E"/>
    <w:rsid w:val="00F71810"/>
    <w:rsid w:val="00F77866"/>
    <w:rsid w:val="00F81237"/>
    <w:rsid w:val="00FA2CA3"/>
    <w:rsid w:val="00FB028C"/>
    <w:rsid w:val="00FB0BFF"/>
    <w:rsid w:val="00FC1FA9"/>
    <w:rsid w:val="00FC3927"/>
    <w:rsid w:val="00FC3C40"/>
    <w:rsid w:val="00FD2E56"/>
    <w:rsid w:val="00FE21BC"/>
    <w:rsid w:val="00FE4AE5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8F4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0C"/>
    <w:pPr>
      <w:jc w:val="both"/>
    </w:pPr>
    <w:rPr>
      <w:rFonts w:ascii="Arial" w:eastAsia="Times New Roman" w:hAnsi="Arial"/>
      <w:sz w:val="22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C11AD5"/>
    <w:pPr>
      <w:ind w:right="-96"/>
      <w:jc w:val="left"/>
      <w:outlineLvl w:val="3"/>
    </w:pPr>
    <w:rPr>
      <w:rFonts w:ascii="Arial Bold" w:eastAsia="Cambria" w:hAnsi="Arial Bold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3F"/>
    <w:rPr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3F"/>
    <w:rPr>
      <w:sz w:val="24"/>
      <w:lang w:eastAsia="fr-FR"/>
    </w:rPr>
  </w:style>
  <w:style w:type="paragraph" w:styleId="ListNumber">
    <w:name w:val="List Number"/>
    <w:basedOn w:val="Normal"/>
    <w:rsid w:val="0011383F"/>
    <w:pPr>
      <w:numPr>
        <w:numId w:val="1"/>
      </w:numPr>
      <w:ind w:left="0" w:firstLine="0"/>
    </w:pPr>
  </w:style>
  <w:style w:type="character" w:styleId="Hyperlink">
    <w:name w:val="Hyperlink"/>
    <w:basedOn w:val="DefaultParagraphFont"/>
    <w:uiPriority w:val="99"/>
    <w:rsid w:val="0011383F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customStyle="1" w:styleId="xmsolistparagraph">
    <w:name w:val="x_msolistparagraph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11383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8482D"/>
  </w:style>
  <w:style w:type="paragraph" w:customStyle="1" w:styleId="BasicParagraph">
    <w:name w:val="[Basic Paragraph]"/>
    <w:basedOn w:val="Normal"/>
    <w:uiPriority w:val="99"/>
    <w:rsid w:val="0008482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Documenttitle">
    <w:name w:val="Document title"/>
    <w:basedOn w:val="Normal"/>
    <w:qFormat/>
    <w:rsid w:val="00C24D0C"/>
    <w:pPr>
      <w:jc w:val="left"/>
    </w:pPr>
    <w:rPr>
      <w:rFonts w:cs="Arial"/>
      <w:b/>
      <w:sz w:val="36"/>
      <w:szCs w:val="36"/>
    </w:rPr>
  </w:style>
  <w:style w:type="paragraph" w:customStyle="1" w:styleId="Dateline">
    <w:name w:val="Dateline"/>
    <w:basedOn w:val="Normal"/>
    <w:qFormat/>
    <w:rsid w:val="00C24D0C"/>
    <w:pPr>
      <w:spacing w:before="120"/>
    </w:pPr>
    <w:rPr>
      <w:rFonts w:cs="Arial"/>
      <w:sz w:val="26"/>
      <w:szCs w:val="26"/>
    </w:rPr>
  </w:style>
  <w:style w:type="paragraph" w:customStyle="1" w:styleId="MediaFamilyname">
    <w:name w:val="Media Family name"/>
    <w:basedOn w:val="Normal"/>
    <w:qFormat/>
    <w:rsid w:val="00C24D0C"/>
    <w:pPr>
      <w:jc w:val="right"/>
    </w:pPr>
    <w:rPr>
      <w:rFonts w:ascii="Arial Rounded MT Bold" w:hAnsi="Arial Rounded MT Bold"/>
      <w:color w:val="FFFFFF" w:themeColor="background1"/>
      <w:sz w:val="28"/>
      <w:szCs w:val="28"/>
    </w:rPr>
  </w:style>
  <w:style w:type="paragraph" w:customStyle="1" w:styleId="-Heading1">
    <w:name w:val="-Heading 1"/>
    <w:basedOn w:val="Normal"/>
    <w:qFormat/>
    <w:rsid w:val="00C24D0C"/>
    <w:pPr>
      <w:autoSpaceDE w:val="0"/>
      <w:autoSpaceDN w:val="0"/>
      <w:adjustRightInd w:val="0"/>
      <w:ind w:right="-1"/>
    </w:pPr>
    <w:rPr>
      <w:rFonts w:cs="Arial"/>
      <w:b/>
      <w:color w:val="FF0000"/>
      <w:sz w:val="26"/>
      <w:szCs w:val="26"/>
    </w:rPr>
  </w:style>
  <w:style w:type="paragraph" w:customStyle="1" w:styleId="Listbulleted1">
    <w:name w:val="List bulleted 1"/>
    <w:basedOn w:val="xmsolistparagraph"/>
    <w:qFormat/>
    <w:rsid w:val="00CF23A2"/>
    <w:pPr>
      <w:numPr>
        <w:numId w:val="14"/>
      </w:numPr>
      <w:spacing w:before="120" w:beforeAutospacing="0" w:after="0" w:afterAutospacing="0"/>
      <w:ind w:left="567" w:hanging="357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564280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fr-FR"/>
    </w:rPr>
  </w:style>
  <w:style w:type="paragraph" w:customStyle="1" w:styleId="Pullquote1">
    <w:name w:val="Pull quote 1"/>
    <w:basedOn w:val="Normal"/>
    <w:qFormat/>
    <w:rsid w:val="00564280"/>
    <w:pPr>
      <w:jc w:val="right"/>
    </w:pPr>
    <w:rPr>
      <w:i/>
      <w:color w:val="FF0000"/>
      <w:sz w:val="36"/>
      <w:szCs w:val="36"/>
    </w:rPr>
  </w:style>
  <w:style w:type="paragraph" w:customStyle="1" w:styleId="Pullquote2">
    <w:name w:val="Pull quote 2"/>
    <w:basedOn w:val="Normal"/>
    <w:qFormat/>
    <w:rsid w:val="00564280"/>
    <w:pPr>
      <w:spacing w:before="120"/>
      <w:jc w:val="right"/>
    </w:pPr>
    <w:rPr>
      <w:b/>
      <w:i/>
      <w:color w:val="800000"/>
      <w:szCs w:val="22"/>
    </w:rPr>
  </w:style>
  <w:style w:type="paragraph" w:styleId="BodyText">
    <w:name w:val="Body Text"/>
    <w:basedOn w:val="Normal"/>
    <w:link w:val="BodyTextChar"/>
    <w:rsid w:val="00D87380"/>
    <w:pPr>
      <w:spacing w:before="120" w:after="120"/>
      <w:jc w:val="left"/>
    </w:pPr>
    <w:rPr>
      <w:rFonts w:eastAsia="Cambria"/>
      <w:lang w:val="en-US"/>
    </w:rPr>
  </w:style>
  <w:style w:type="character" w:customStyle="1" w:styleId="BodyTextChar">
    <w:name w:val="Body Text Char"/>
    <w:basedOn w:val="DefaultParagraphFont"/>
    <w:link w:val="BodyText"/>
    <w:rsid w:val="00D87380"/>
    <w:rPr>
      <w:rFonts w:ascii="Arial" w:eastAsia="Cambria" w:hAnsi="Arial"/>
      <w:sz w:val="22"/>
      <w:szCs w:val="24"/>
      <w:lang w:eastAsia="en-US"/>
    </w:rPr>
  </w:style>
  <w:style w:type="paragraph" w:customStyle="1" w:styleId="Listnumbered1">
    <w:name w:val="List numbered 1"/>
    <w:basedOn w:val="ListParagraph"/>
    <w:qFormat/>
    <w:rsid w:val="009E4AC1"/>
    <w:pPr>
      <w:numPr>
        <w:numId w:val="16"/>
      </w:numPr>
      <w:spacing w:line="276" w:lineRule="auto"/>
    </w:pPr>
    <w:rPr>
      <w:rFonts w:eastAsiaTheme="minorEastAsia"/>
      <w:sz w:val="18"/>
    </w:rPr>
  </w:style>
  <w:style w:type="paragraph" w:customStyle="1" w:styleId="-Heading4">
    <w:name w:val="-Heading 4"/>
    <w:basedOn w:val="Normal"/>
    <w:qFormat/>
    <w:rsid w:val="00CF23A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A1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765DF3"/>
  </w:style>
  <w:style w:type="character" w:styleId="Strong">
    <w:name w:val="Strong"/>
    <w:basedOn w:val="DefaultParagraphFont"/>
    <w:uiPriority w:val="22"/>
    <w:qFormat/>
    <w:rsid w:val="00765DF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11AD5"/>
    <w:rPr>
      <w:rFonts w:ascii="Arial Bold" w:eastAsia="Cambria" w:hAnsi="Arial Bold"/>
      <w:sz w:val="24"/>
      <w:szCs w:val="24"/>
      <w:lang w:eastAsia="en-US"/>
    </w:rPr>
  </w:style>
  <w:style w:type="paragraph" w:customStyle="1" w:styleId="Projecttitle">
    <w:name w:val="Project title"/>
    <w:basedOn w:val="Normal"/>
    <w:qFormat/>
    <w:rsid w:val="00057A9B"/>
    <w:pPr>
      <w:ind w:left="-993"/>
      <w:jc w:val="left"/>
    </w:pPr>
    <w:rPr>
      <w:rFonts w:ascii="Arial Bold" w:eastAsia="Cambria" w:hAnsi="Arial Bold"/>
      <w:sz w:val="52"/>
      <w:lang w:val="en-US"/>
    </w:rPr>
  </w:style>
  <w:style w:type="paragraph" w:customStyle="1" w:styleId="Normal1">
    <w:name w:val="Normal1"/>
    <w:rsid w:val="00FC3C4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D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3D23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53D23"/>
    <w:rPr>
      <w:rFonts w:asciiTheme="minorHAnsi" w:hAnsiTheme="minorHAnsi" w:cstheme="minorBid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CA"/>
    <w:pPr>
      <w:spacing w:after="0"/>
      <w:jc w:val="both"/>
    </w:pPr>
    <w:rPr>
      <w:rFonts w:ascii="Arial" w:eastAsia="Times New Roman" w:hAnsi="Arial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CA"/>
    <w:rPr>
      <w:rFonts w:ascii="Arial" w:eastAsia="Times New Roman" w:hAnsi="Arial" w:cstheme="minorBidi"/>
      <w:b/>
      <w:bCs/>
      <w:lang w:val="en-GB" w:eastAsia="en-US"/>
    </w:rPr>
  </w:style>
  <w:style w:type="character" w:customStyle="1" w:styleId="apple-style-span">
    <w:name w:val="apple-style-span"/>
    <w:basedOn w:val="DefaultParagraphFont"/>
    <w:rsid w:val="002A17CD"/>
  </w:style>
  <w:style w:type="paragraph" w:customStyle="1" w:styleId="p4">
    <w:name w:val="p4"/>
    <w:basedOn w:val="Normal"/>
    <w:rsid w:val="002A17C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s3">
    <w:name w:val="s3"/>
    <w:basedOn w:val="DefaultParagraphFont"/>
    <w:rsid w:val="002A17CD"/>
  </w:style>
  <w:style w:type="paragraph" w:styleId="NoSpacing">
    <w:name w:val="No Spacing"/>
    <w:uiPriority w:val="99"/>
    <w:qFormat/>
    <w:rsid w:val="00304AE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3">
    <w:name w:val="Pa3"/>
    <w:basedOn w:val="Normal"/>
    <w:next w:val="Normal"/>
    <w:uiPriority w:val="99"/>
    <w:rsid w:val="00304AEC"/>
    <w:pPr>
      <w:spacing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304AE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3B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0E90"/>
    <w:rPr>
      <w:rFonts w:ascii="Arial" w:eastAsia="Times New Roman" w:hAnsi="Arial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0C"/>
    <w:pPr>
      <w:jc w:val="both"/>
    </w:pPr>
    <w:rPr>
      <w:rFonts w:ascii="Arial" w:eastAsia="Times New Roman" w:hAnsi="Arial"/>
      <w:sz w:val="22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C11AD5"/>
    <w:pPr>
      <w:ind w:right="-96"/>
      <w:jc w:val="left"/>
      <w:outlineLvl w:val="3"/>
    </w:pPr>
    <w:rPr>
      <w:rFonts w:ascii="Arial Bold" w:eastAsia="Cambria" w:hAnsi="Arial Bold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3F"/>
    <w:rPr>
      <w:sz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138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3F"/>
    <w:rPr>
      <w:sz w:val="24"/>
      <w:lang w:eastAsia="fr-FR"/>
    </w:rPr>
  </w:style>
  <w:style w:type="paragraph" w:styleId="ListNumber">
    <w:name w:val="List Number"/>
    <w:basedOn w:val="Normal"/>
    <w:rsid w:val="0011383F"/>
    <w:pPr>
      <w:numPr>
        <w:numId w:val="1"/>
      </w:numPr>
      <w:ind w:left="0" w:firstLine="0"/>
    </w:pPr>
  </w:style>
  <w:style w:type="character" w:styleId="Hyperlink">
    <w:name w:val="Hyperlink"/>
    <w:basedOn w:val="DefaultParagraphFont"/>
    <w:uiPriority w:val="99"/>
    <w:rsid w:val="0011383F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customStyle="1" w:styleId="xmsolistparagraph">
    <w:name w:val="x_msolistparagraph"/>
    <w:basedOn w:val="Normal"/>
    <w:uiPriority w:val="99"/>
    <w:rsid w:val="0011383F"/>
    <w:pPr>
      <w:spacing w:before="100" w:beforeAutospacing="1" w:after="100" w:afterAutospacing="1"/>
      <w:jc w:val="left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11383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8482D"/>
  </w:style>
  <w:style w:type="paragraph" w:customStyle="1" w:styleId="BasicParagraph">
    <w:name w:val="[Basic Paragraph]"/>
    <w:basedOn w:val="Normal"/>
    <w:uiPriority w:val="99"/>
    <w:rsid w:val="0008482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Documenttitle">
    <w:name w:val="Document title"/>
    <w:basedOn w:val="Normal"/>
    <w:qFormat/>
    <w:rsid w:val="00C24D0C"/>
    <w:pPr>
      <w:jc w:val="left"/>
    </w:pPr>
    <w:rPr>
      <w:rFonts w:cs="Arial"/>
      <w:b/>
      <w:sz w:val="36"/>
      <w:szCs w:val="36"/>
    </w:rPr>
  </w:style>
  <w:style w:type="paragraph" w:customStyle="1" w:styleId="Dateline">
    <w:name w:val="Dateline"/>
    <w:basedOn w:val="Normal"/>
    <w:qFormat/>
    <w:rsid w:val="00C24D0C"/>
    <w:pPr>
      <w:spacing w:before="120"/>
    </w:pPr>
    <w:rPr>
      <w:rFonts w:cs="Arial"/>
      <w:sz w:val="26"/>
      <w:szCs w:val="26"/>
    </w:rPr>
  </w:style>
  <w:style w:type="paragraph" w:customStyle="1" w:styleId="MediaFamilyname">
    <w:name w:val="Media Family name"/>
    <w:basedOn w:val="Normal"/>
    <w:qFormat/>
    <w:rsid w:val="00C24D0C"/>
    <w:pPr>
      <w:jc w:val="right"/>
    </w:pPr>
    <w:rPr>
      <w:rFonts w:ascii="Arial Rounded MT Bold" w:hAnsi="Arial Rounded MT Bold"/>
      <w:color w:val="FFFFFF" w:themeColor="background1"/>
      <w:sz w:val="28"/>
      <w:szCs w:val="28"/>
    </w:rPr>
  </w:style>
  <w:style w:type="paragraph" w:customStyle="1" w:styleId="-Heading1">
    <w:name w:val="-Heading 1"/>
    <w:basedOn w:val="Normal"/>
    <w:qFormat/>
    <w:rsid w:val="00C24D0C"/>
    <w:pPr>
      <w:autoSpaceDE w:val="0"/>
      <w:autoSpaceDN w:val="0"/>
      <w:adjustRightInd w:val="0"/>
      <w:ind w:right="-1"/>
    </w:pPr>
    <w:rPr>
      <w:rFonts w:cs="Arial"/>
      <w:b/>
      <w:color w:val="FF0000"/>
      <w:sz w:val="26"/>
      <w:szCs w:val="26"/>
    </w:rPr>
  </w:style>
  <w:style w:type="paragraph" w:customStyle="1" w:styleId="Listbulleted1">
    <w:name w:val="List bulleted 1"/>
    <w:basedOn w:val="xmsolistparagraph"/>
    <w:qFormat/>
    <w:rsid w:val="00CF23A2"/>
    <w:pPr>
      <w:numPr>
        <w:numId w:val="14"/>
      </w:numPr>
      <w:spacing w:before="120" w:beforeAutospacing="0" w:after="0" w:afterAutospacing="0"/>
      <w:ind w:left="567" w:hanging="357"/>
    </w:pPr>
    <w:rPr>
      <w:rFonts w:cs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564280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fr-FR"/>
    </w:rPr>
  </w:style>
  <w:style w:type="paragraph" w:customStyle="1" w:styleId="Pullquote1">
    <w:name w:val="Pull quote 1"/>
    <w:basedOn w:val="Normal"/>
    <w:qFormat/>
    <w:rsid w:val="00564280"/>
    <w:pPr>
      <w:jc w:val="right"/>
    </w:pPr>
    <w:rPr>
      <w:i/>
      <w:color w:val="FF0000"/>
      <w:sz w:val="36"/>
      <w:szCs w:val="36"/>
    </w:rPr>
  </w:style>
  <w:style w:type="paragraph" w:customStyle="1" w:styleId="Pullquote2">
    <w:name w:val="Pull quote 2"/>
    <w:basedOn w:val="Normal"/>
    <w:qFormat/>
    <w:rsid w:val="00564280"/>
    <w:pPr>
      <w:spacing w:before="120"/>
      <w:jc w:val="right"/>
    </w:pPr>
    <w:rPr>
      <w:b/>
      <w:i/>
      <w:color w:val="800000"/>
      <w:szCs w:val="22"/>
    </w:rPr>
  </w:style>
  <w:style w:type="paragraph" w:styleId="BodyText">
    <w:name w:val="Body Text"/>
    <w:basedOn w:val="Normal"/>
    <w:link w:val="BodyTextChar"/>
    <w:rsid w:val="00D87380"/>
    <w:pPr>
      <w:spacing w:before="120" w:after="120"/>
      <w:jc w:val="left"/>
    </w:pPr>
    <w:rPr>
      <w:rFonts w:eastAsia="Cambria"/>
      <w:lang w:val="en-US"/>
    </w:rPr>
  </w:style>
  <w:style w:type="character" w:customStyle="1" w:styleId="BodyTextChar">
    <w:name w:val="Body Text Char"/>
    <w:basedOn w:val="DefaultParagraphFont"/>
    <w:link w:val="BodyText"/>
    <w:rsid w:val="00D87380"/>
    <w:rPr>
      <w:rFonts w:ascii="Arial" w:eastAsia="Cambria" w:hAnsi="Arial"/>
      <w:sz w:val="22"/>
      <w:szCs w:val="24"/>
      <w:lang w:eastAsia="en-US"/>
    </w:rPr>
  </w:style>
  <w:style w:type="paragraph" w:customStyle="1" w:styleId="Listnumbered1">
    <w:name w:val="List numbered 1"/>
    <w:basedOn w:val="ListParagraph"/>
    <w:qFormat/>
    <w:rsid w:val="009E4AC1"/>
    <w:pPr>
      <w:numPr>
        <w:numId w:val="16"/>
      </w:numPr>
      <w:spacing w:line="276" w:lineRule="auto"/>
    </w:pPr>
    <w:rPr>
      <w:rFonts w:eastAsiaTheme="minorEastAsia"/>
      <w:sz w:val="18"/>
    </w:rPr>
  </w:style>
  <w:style w:type="paragraph" w:customStyle="1" w:styleId="-Heading4">
    <w:name w:val="-Heading 4"/>
    <w:basedOn w:val="Normal"/>
    <w:qFormat/>
    <w:rsid w:val="00CF23A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A1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765DF3"/>
  </w:style>
  <w:style w:type="character" w:styleId="Strong">
    <w:name w:val="Strong"/>
    <w:basedOn w:val="DefaultParagraphFont"/>
    <w:uiPriority w:val="22"/>
    <w:qFormat/>
    <w:rsid w:val="00765DF3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11AD5"/>
    <w:rPr>
      <w:rFonts w:ascii="Arial Bold" w:eastAsia="Cambria" w:hAnsi="Arial Bold"/>
      <w:sz w:val="24"/>
      <w:szCs w:val="24"/>
      <w:lang w:eastAsia="en-US"/>
    </w:rPr>
  </w:style>
  <w:style w:type="paragraph" w:customStyle="1" w:styleId="Projecttitle">
    <w:name w:val="Project title"/>
    <w:basedOn w:val="Normal"/>
    <w:qFormat/>
    <w:rsid w:val="00057A9B"/>
    <w:pPr>
      <w:ind w:left="-993"/>
      <w:jc w:val="left"/>
    </w:pPr>
    <w:rPr>
      <w:rFonts w:ascii="Arial Bold" w:eastAsia="Cambria" w:hAnsi="Arial Bold"/>
      <w:sz w:val="52"/>
      <w:lang w:val="en-US"/>
    </w:rPr>
  </w:style>
  <w:style w:type="paragraph" w:customStyle="1" w:styleId="Normal1">
    <w:name w:val="Normal1"/>
    <w:rsid w:val="00FC3C4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D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3D23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53D23"/>
    <w:rPr>
      <w:rFonts w:asciiTheme="minorHAnsi" w:hAnsiTheme="minorHAnsi" w:cstheme="minorBid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8CA"/>
    <w:pPr>
      <w:spacing w:after="0"/>
      <w:jc w:val="both"/>
    </w:pPr>
    <w:rPr>
      <w:rFonts w:ascii="Arial" w:eastAsia="Times New Roman" w:hAnsi="Arial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8CA"/>
    <w:rPr>
      <w:rFonts w:ascii="Arial" w:eastAsia="Times New Roman" w:hAnsi="Arial" w:cstheme="minorBidi"/>
      <w:b/>
      <w:bCs/>
      <w:lang w:val="en-GB" w:eastAsia="en-US"/>
    </w:rPr>
  </w:style>
  <w:style w:type="character" w:customStyle="1" w:styleId="apple-style-span">
    <w:name w:val="apple-style-span"/>
    <w:basedOn w:val="DefaultParagraphFont"/>
    <w:rsid w:val="002A17CD"/>
  </w:style>
  <w:style w:type="paragraph" w:customStyle="1" w:styleId="p4">
    <w:name w:val="p4"/>
    <w:basedOn w:val="Normal"/>
    <w:rsid w:val="002A17C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s3">
    <w:name w:val="s3"/>
    <w:basedOn w:val="DefaultParagraphFont"/>
    <w:rsid w:val="002A17CD"/>
  </w:style>
  <w:style w:type="paragraph" w:styleId="NoSpacing">
    <w:name w:val="No Spacing"/>
    <w:uiPriority w:val="99"/>
    <w:qFormat/>
    <w:rsid w:val="00304AE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3">
    <w:name w:val="Pa3"/>
    <w:basedOn w:val="Normal"/>
    <w:next w:val="Normal"/>
    <w:uiPriority w:val="99"/>
    <w:rsid w:val="00304AEC"/>
    <w:pPr>
      <w:spacing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304AE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3B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0E90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andageorg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IB2052\Documents\Corporate%20stationery\Comms%20templates\IFRC-Press%20release-E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RNU7FMFE3SAP-762472932-1508</_dlc_DocId>
    <_dlc_DocIdUrl xmlns="a1281ef6-4e7c-48eb-a42d-e64f16a702b0">
      <Url>https://fedteam.ifrc.org/global/collaboration/disasters/bc/_layouts/DocIdRedir.aspx?ID=RNU7FMFE3SAP-762472932-1508</Url>
      <Description>RNU7FMFE3SAP-762472932-1508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3129E2-CC57-485C-8941-8F2C2EEDD2B6}"/>
</file>

<file path=customXml/itemProps2.xml><?xml version="1.0" encoding="utf-8"?>
<ds:datastoreItem xmlns:ds="http://schemas.openxmlformats.org/officeDocument/2006/customXml" ds:itemID="{384F2D16-80A5-47E0-B2DC-30115F665BB8}"/>
</file>

<file path=customXml/itemProps3.xml><?xml version="1.0" encoding="utf-8"?>
<ds:datastoreItem xmlns:ds="http://schemas.openxmlformats.org/officeDocument/2006/customXml" ds:itemID="{CA76B746-0B93-9B46-AC1E-98AFB807C231}"/>
</file>

<file path=customXml/itemProps4.xml><?xml version="1.0" encoding="utf-8"?>
<ds:datastoreItem xmlns:ds="http://schemas.openxmlformats.org/officeDocument/2006/customXml" ds:itemID="{B77359CD-5B8E-46ED-96B4-FAD4BCE27979}"/>
</file>

<file path=customXml/itemProps5.xml><?xml version="1.0" encoding="utf-8"?>
<ds:datastoreItem xmlns:ds="http://schemas.openxmlformats.org/officeDocument/2006/customXml" ds:itemID="{A44CF7B6-D3D5-4048-B6A1-7E132CBA64A9}"/>
</file>

<file path=docProps/app.xml><?xml version="1.0" encoding="utf-8"?>
<Properties xmlns="http://schemas.openxmlformats.org/officeDocument/2006/extended-properties" xmlns:vt="http://schemas.openxmlformats.org/officeDocument/2006/docPropsVTypes">
  <Template>\Users\FPIB2052\Documents\Corporate stationery\Comms templates\IFRC-Press release-EN.dotx</Template>
  <TotalTime>17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IFRC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ReeniAC</dc:creator>
  <cp:lastModifiedBy>Amanda George</cp:lastModifiedBy>
  <cp:revision>7</cp:revision>
  <cp:lastPrinted>2013-04-08T11:06:00Z</cp:lastPrinted>
  <dcterms:created xsi:type="dcterms:W3CDTF">2013-09-27T00:30:00Z</dcterms:created>
  <dcterms:modified xsi:type="dcterms:W3CDTF">2013-10-01T05:44:00Z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ccd9c8e0-47b1-49a5-a091-830c12369db3</vt:lpwstr>
  </property>
</Properties>
</file>