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C67B" w14:textId="77777777" w:rsidR="00201BEB" w:rsidRDefault="00201BEB" w:rsidP="00E04EBF">
      <w:pPr>
        <w:pStyle w:val="-Heading1"/>
        <w:rPr>
          <w:sz w:val="28"/>
          <w:szCs w:val="28"/>
        </w:rPr>
      </w:pPr>
    </w:p>
    <w:p w14:paraId="2D714C1A" w14:textId="29D22071" w:rsidR="00E04EBF" w:rsidRPr="00345EA7" w:rsidRDefault="006F6E02" w:rsidP="00E04EBF">
      <w:pPr>
        <w:pStyle w:val="-Heading1"/>
        <w:rPr>
          <w:sz w:val="28"/>
          <w:szCs w:val="28"/>
        </w:rPr>
      </w:pPr>
      <w:r w:rsidRPr="00345EA7">
        <w:rPr>
          <w:sz w:val="28"/>
          <w:szCs w:val="28"/>
        </w:rPr>
        <w:t>Scenario</w:t>
      </w:r>
      <w:r w:rsidR="004A7C92" w:rsidRPr="00345EA7">
        <w:rPr>
          <w:sz w:val="28"/>
          <w:szCs w:val="28"/>
        </w:rPr>
        <w:t>: setting up</w:t>
      </w:r>
      <w:r w:rsidR="00781AB9" w:rsidRPr="00345EA7">
        <w:rPr>
          <w:sz w:val="28"/>
          <w:szCs w:val="28"/>
        </w:rPr>
        <w:t xml:space="preserve"> complaints, feedback and response mechanism</w:t>
      </w:r>
      <w:r w:rsidR="004A7C92" w:rsidRPr="00345EA7">
        <w:rPr>
          <w:sz w:val="28"/>
          <w:szCs w:val="28"/>
        </w:rPr>
        <w:t>s</w:t>
      </w:r>
    </w:p>
    <w:p w14:paraId="14E04D71" w14:textId="77777777" w:rsidR="00345EA7" w:rsidRPr="00345EA7" w:rsidRDefault="00345EA7" w:rsidP="00345EA7">
      <w:pPr>
        <w:pStyle w:val="Pullquote2"/>
        <w:jc w:val="left"/>
        <w:rPr>
          <w:i w:val="0"/>
        </w:rPr>
      </w:pPr>
      <w:r w:rsidRPr="00345EA7">
        <w:rPr>
          <w:i w:val="0"/>
        </w:rPr>
        <w:t xml:space="preserve">Beneficiary Communications </w:t>
      </w:r>
      <w:proofErr w:type="spellStart"/>
      <w:r w:rsidRPr="00345EA7">
        <w:rPr>
          <w:i w:val="0"/>
        </w:rPr>
        <w:t>Bootcamp</w:t>
      </w:r>
      <w:proofErr w:type="spellEnd"/>
      <w:r w:rsidRPr="00345EA7">
        <w:rPr>
          <w:i w:val="0"/>
        </w:rPr>
        <w:t xml:space="preserve"> / Colombo October 2013</w:t>
      </w:r>
    </w:p>
    <w:p w14:paraId="6CF96B47" w14:textId="77777777" w:rsidR="00345EA7" w:rsidRDefault="00345EA7" w:rsidP="00E04EBF">
      <w:pPr>
        <w:pStyle w:val="-Heading1"/>
        <w:rPr>
          <w:b w:val="0"/>
          <w:sz w:val="28"/>
          <w:szCs w:val="28"/>
        </w:rPr>
      </w:pPr>
    </w:p>
    <w:p w14:paraId="7C07B61F" w14:textId="77777777" w:rsidR="00345EA7" w:rsidRDefault="00345EA7" w:rsidP="00345EA7">
      <w:pPr>
        <w:pStyle w:val="-Heading1"/>
        <w:rPr>
          <w:color w:val="808080" w:themeColor="background1" w:themeShade="80"/>
          <w:sz w:val="32"/>
          <w:szCs w:val="28"/>
        </w:rPr>
      </w:pPr>
    </w:p>
    <w:p w14:paraId="795735DA" w14:textId="77777777" w:rsidR="00345EA7" w:rsidRPr="00345EA7" w:rsidRDefault="00345EA7" w:rsidP="00345EA7">
      <w:pPr>
        <w:pStyle w:val="-Heading1"/>
        <w:rPr>
          <w:color w:val="808080" w:themeColor="background1" w:themeShade="80"/>
          <w:sz w:val="32"/>
          <w:szCs w:val="28"/>
        </w:rPr>
      </w:pPr>
      <w:r w:rsidRPr="00345EA7">
        <w:rPr>
          <w:color w:val="808080" w:themeColor="background1" w:themeShade="80"/>
          <w:sz w:val="32"/>
          <w:szCs w:val="28"/>
        </w:rPr>
        <w:t xml:space="preserve">Cholera prevention programme in Lamuku, </w:t>
      </w:r>
      <w:proofErr w:type="spellStart"/>
      <w:r w:rsidRPr="00345EA7">
        <w:rPr>
          <w:color w:val="808080" w:themeColor="background1" w:themeShade="80"/>
          <w:sz w:val="32"/>
          <w:szCs w:val="28"/>
        </w:rPr>
        <w:t>Utopistan</w:t>
      </w:r>
      <w:proofErr w:type="spellEnd"/>
    </w:p>
    <w:p w14:paraId="3795652D" w14:textId="77777777" w:rsidR="00345EA7" w:rsidRPr="004A7C92" w:rsidRDefault="00345EA7" w:rsidP="00E04EBF">
      <w:pPr>
        <w:pStyle w:val="-Heading1"/>
        <w:rPr>
          <w:b w:val="0"/>
          <w:sz w:val="28"/>
          <w:szCs w:val="28"/>
        </w:rPr>
      </w:pPr>
    </w:p>
    <w:p w14:paraId="62B61662" w14:textId="41CD49EC" w:rsidR="00B11A9B" w:rsidRDefault="00781AB9" w:rsidP="00781AB9">
      <w:pPr>
        <w:pStyle w:val="Documenttitle"/>
      </w:pPr>
      <w:r>
        <w:t>Context overview</w:t>
      </w:r>
    </w:p>
    <w:p w14:paraId="7B99BA2C" w14:textId="77777777" w:rsidR="00781AB9" w:rsidRDefault="00781AB9" w:rsidP="00781AB9">
      <w:pPr>
        <w:pStyle w:val="Documenttitle"/>
      </w:pPr>
    </w:p>
    <w:p w14:paraId="35C89392" w14:textId="77777777" w:rsidR="00E638A5" w:rsidRDefault="00781AB9" w:rsidP="00345EA7">
      <w:pPr>
        <w:spacing w:line="276" w:lineRule="auto"/>
      </w:pPr>
      <w:r w:rsidRPr="009364C1">
        <w:t xml:space="preserve">Lamuku is </w:t>
      </w:r>
      <w:r>
        <w:t xml:space="preserve">a district </w:t>
      </w:r>
      <w:r w:rsidRPr="009364C1">
        <w:t xml:space="preserve">of </w:t>
      </w:r>
      <w:proofErr w:type="spellStart"/>
      <w:r>
        <w:t>Utopistan</w:t>
      </w:r>
      <w:proofErr w:type="spellEnd"/>
      <w:r>
        <w:t>. Yo</w:t>
      </w:r>
      <w:r w:rsidRPr="009364C1">
        <w:t xml:space="preserve">ur organisation, the </w:t>
      </w:r>
      <w:proofErr w:type="spellStart"/>
      <w:r w:rsidRPr="009364C1">
        <w:t>Utopi</w:t>
      </w:r>
      <w:proofErr w:type="spellEnd"/>
      <w:r>
        <w:t xml:space="preserve"> Red Cross Society (URCS), is starting a cholera</w:t>
      </w:r>
      <w:r w:rsidR="00E638A5">
        <w:t xml:space="preserve"> prevention programme in Lamuku</w:t>
      </w:r>
      <w:r>
        <w:t xml:space="preserve"> because it is particularly prone to flooding and this has led to a recent spike in cholera across the region. </w:t>
      </w:r>
      <w:r w:rsidR="00E638A5">
        <w:t>URCS</w:t>
      </w:r>
      <w:r>
        <w:t xml:space="preserve"> already has a presence in Lamuku, but this is the first time that they have worked in cholera </w:t>
      </w:r>
      <w:r w:rsidR="00E638A5">
        <w:t>prevention,</w:t>
      </w:r>
      <w:r>
        <w:t xml:space="preserve"> as it is a relatively new problem in this district of </w:t>
      </w:r>
      <w:proofErr w:type="spellStart"/>
      <w:r>
        <w:t>Utopistan</w:t>
      </w:r>
      <w:proofErr w:type="spellEnd"/>
      <w:r>
        <w:t xml:space="preserve">. </w:t>
      </w:r>
    </w:p>
    <w:p w14:paraId="1BDA75DC" w14:textId="77777777" w:rsidR="00E638A5" w:rsidRDefault="00E638A5" w:rsidP="00345EA7">
      <w:pPr>
        <w:spacing w:line="276" w:lineRule="auto"/>
      </w:pPr>
    </w:p>
    <w:p w14:paraId="0A92703F" w14:textId="64CA8FB9" w:rsidR="00781AB9" w:rsidRDefault="00781AB9" w:rsidP="00345EA7">
      <w:pPr>
        <w:spacing w:line="276" w:lineRule="auto"/>
      </w:pPr>
      <w:proofErr w:type="gramStart"/>
      <w:r>
        <w:t>Cholera treatme</w:t>
      </w:r>
      <w:r w:rsidR="00E638A5">
        <w:t>nt is managed by the Government</w:t>
      </w:r>
      <w:proofErr w:type="gramEnd"/>
      <w:r>
        <w:t xml:space="preserve"> but URCS has begun working closely with the </w:t>
      </w:r>
      <w:proofErr w:type="spellStart"/>
      <w:r w:rsidR="00E638A5">
        <w:t>Utopi</w:t>
      </w:r>
      <w:proofErr w:type="spellEnd"/>
      <w:r w:rsidR="00E638A5">
        <w:t xml:space="preserve"> </w:t>
      </w:r>
      <w:r>
        <w:t xml:space="preserve">Ministry of Health to delivery a hygiene promotion campaign. This has run into difficulties in other parts of </w:t>
      </w:r>
      <w:proofErr w:type="spellStart"/>
      <w:r>
        <w:t>Utopistan</w:t>
      </w:r>
      <w:proofErr w:type="spellEnd"/>
      <w:r>
        <w:t>, because cholera has traditionally been a highly taboo subject and volunteers have fa</w:t>
      </w:r>
      <w:r w:rsidR="0015471F">
        <w:t xml:space="preserve">ced incidents of aggression by </w:t>
      </w:r>
      <w:r>
        <w:t xml:space="preserve">community members. In addition, there was a recent scandal of a </w:t>
      </w:r>
      <w:r w:rsidR="0015471F">
        <w:t>man</w:t>
      </w:r>
      <w:r>
        <w:t xml:space="preserve"> </w:t>
      </w:r>
      <w:r w:rsidR="00E638A5">
        <w:t>claiming to be a</w:t>
      </w:r>
      <w:r>
        <w:t xml:space="preserve"> Red Cross volunteer selling</w:t>
      </w:r>
      <w:r w:rsidR="00E638A5">
        <w:t xml:space="preserve"> </w:t>
      </w:r>
      <w:r w:rsidR="0015471F">
        <w:t>fictitious</w:t>
      </w:r>
      <w:r>
        <w:t xml:space="preserve"> </w:t>
      </w:r>
      <w:r w:rsidR="00E638A5">
        <w:t xml:space="preserve">“cholera cure” </w:t>
      </w:r>
      <w:r>
        <w:t>medication</w:t>
      </w:r>
      <w:r w:rsidR="00E638A5">
        <w:t>. This story made the national news but URCS has not yet been able to comment,</w:t>
      </w:r>
      <w:r>
        <w:t xml:space="preserve"> deepening mistrust of the campaign.</w:t>
      </w:r>
      <w:r w:rsidR="0089222C">
        <w:t xml:space="preserve"> Also in the news today, the CEO of </w:t>
      </w:r>
      <w:proofErr w:type="spellStart"/>
      <w:r w:rsidR="0089222C">
        <w:t>Airtel</w:t>
      </w:r>
      <w:proofErr w:type="spellEnd"/>
      <w:r w:rsidR="0089222C">
        <w:t xml:space="preserve">, one of largest </w:t>
      </w:r>
      <w:proofErr w:type="spellStart"/>
      <w:r w:rsidR="0089222C">
        <w:t>Utopi</w:t>
      </w:r>
      <w:proofErr w:type="spellEnd"/>
      <w:r w:rsidR="0089222C">
        <w:t xml:space="preserve"> telecoms companies, has pledged to support the Government’s fight against cholera; a personal interest of his as he lost his parents to cholera when he was a child.</w:t>
      </w:r>
    </w:p>
    <w:p w14:paraId="2EE8D018" w14:textId="77777777" w:rsidR="00781AB9" w:rsidRDefault="00781AB9" w:rsidP="00345EA7">
      <w:pPr>
        <w:spacing w:line="276" w:lineRule="auto"/>
      </w:pPr>
    </w:p>
    <w:p w14:paraId="3483ECD4" w14:textId="0E5CD23B" w:rsidR="00781AB9" w:rsidRDefault="00781AB9" w:rsidP="00345EA7">
      <w:pPr>
        <w:spacing w:line="276" w:lineRule="auto"/>
      </w:pPr>
      <w:r>
        <w:t xml:space="preserve">Lamuku </w:t>
      </w:r>
      <w:r w:rsidR="0015471F">
        <w:t>has</w:t>
      </w:r>
      <w:r w:rsidR="00E638A5">
        <w:t xml:space="preserve"> a population of approximately 5</w:t>
      </w:r>
      <w:r w:rsidR="0015471F">
        <w:t>00,000</w:t>
      </w:r>
      <w:r>
        <w:t>. However the majority of residents are concentrated in the ca</w:t>
      </w:r>
      <w:r w:rsidR="00E638A5">
        <w:t>pital, Utopiville. Only about 100</w:t>
      </w:r>
      <w:r>
        <w:t>,000 people live across 5 smaller towns in the region.</w:t>
      </w:r>
    </w:p>
    <w:p w14:paraId="44215F20" w14:textId="77777777" w:rsidR="00781AB9" w:rsidRDefault="00781AB9" w:rsidP="00345EA7">
      <w:pPr>
        <w:spacing w:line="276" w:lineRule="auto"/>
      </w:pPr>
    </w:p>
    <w:p w14:paraId="53693077" w14:textId="3DBEA8B5" w:rsidR="00086AE1" w:rsidRDefault="00781AB9" w:rsidP="00345EA7">
      <w:pPr>
        <w:spacing w:line="276" w:lineRule="auto"/>
      </w:pPr>
      <w:r>
        <w:t xml:space="preserve">The </w:t>
      </w:r>
      <w:proofErr w:type="spellStart"/>
      <w:r>
        <w:t>Utopi</w:t>
      </w:r>
      <w:proofErr w:type="spellEnd"/>
      <w:r>
        <w:t xml:space="preserve"> Red Cross has a regional office in Utopiville and one small branch office in the largest of the other 5 towns, </w:t>
      </w:r>
      <w:proofErr w:type="spellStart"/>
      <w:r>
        <w:t>Campuku</w:t>
      </w:r>
      <w:proofErr w:type="spellEnd"/>
      <w:r>
        <w:t xml:space="preserve">. </w:t>
      </w:r>
      <w:r w:rsidR="00086AE1">
        <w:t>The cholera programme will employ 5 members of staff in the Utopiville office and 5 members o</w:t>
      </w:r>
      <w:r w:rsidR="00E1121E">
        <w:t xml:space="preserve">f staff in the </w:t>
      </w:r>
      <w:proofErr w:type="spellStart"/>
      <w:r w:rsidR="00E1121E">
        <w:t>Campuku</w:t>
      </w:r>
      <w:proofErr w:type="spellEnd"/>
      <w:r w:rsidR="00E1121E">
        <w:t xml:space="preserve"> office. 1</w:t>
      </w:r>
      <w:r w:rsidR="00086AE1">
        <w:t>00 Hygiene promotion volunteers will be hired and</w:t>
      </w:r>
      <w:r w:rsidR="00E1121E">
        <w:t xml:space="preserve"> trained to work across the different areas of Lamuku. Each office will hold weekly team meetings and once a month the two offices will hold a joint cholera meeting including the volunteers.</w:t>
      </w:r>
    </w:p>
    <w:p w14:paraId="7A8EB7B0" w14:textId="77777777" w:rsidR="00086AE1" w:rsidRDefault="00086AE1" w:rsidP="00345EA7">
      <w:pPr>
        <w:spacing w:line="276" w:lineRule="auto"/>
      </w:pPr>
    </w:p>
    <w:p w14:paraId="4F4B2DDC" w14:textId="725DD8A6" w:rsidR="00781AB9" w:rsidRDefault="00781AB9" w:rsidP="00345EA7">
      <w:pPr>
        <w:spacing w:line="276" w:lineRule="auto"/>
      </w:pPr>
      <w:r>
        <w:t xml:space="preserve">The programme is due to begin in the 5 towns because these semi-rural areas are </w:t>
      </w:r>
      <w:r w:rsidR="0015471F">
        <w:t xml:space="preserve">deemed to be </w:t>
      </w:r>
      <w:r>
        <w:t xml:space="preserve">more at risk than Utopiville. </w:t>
      </w:r>
      <w:proofErr w:type="spellStart"/>
      <w:r w:rsidR="00274202">
        <w:t>Campuku</w:t>
      </w:r>
      <w:proofErr w:type="spellEnd"/>
      <w:r w:rsidR="00274202">
        <w:t xml:space="preserve"> will be the first, launching next month, and the programme will be rolled out to the other 4 towns at two-monthly intervals. </w:t>
      </w:r>
      <w:r>
        <w:t xml:space="preserve">The Utopiville campaign is due to start 6 months </w:t>
      </w:r>
      <w:r w:rsidR="00274202">
        <w:t>later</w:t>
      </w:r>
      <w:r>
        <w:t xml:space="preserve">. There is potential for the programme to be scaled up to cover other regions if more funding becomes available. </w:t>
      </w:r>
      <w:r w:rsidR="004A7C92">
        <w:t>URCS is also thinking of starting a livelihoods programme in Lamuku next year.</w:t>
      </w:r>
    </w:p>
    <w:p w14:paraId="122B2598" w14:textId="77777777" w:rsidR="00781AB9" w:rsidRDefault="00781AB9" w:rsidP="00345EA7">
      <w:pPr>
        <w:spacing w:line="276" w:lineRule="auto"/>
      </w:pPr>
    </w:p>
    <w:p w14:paraId="1C4DF570" w14:textId="77777777" w:rsidR="00781AB9" w:rsidRDefault="00781AB9" w:rsidP="00345EA7">
      <w:pPr>
        <w:spacing w:line="276" w:lineRule="auto"/>
      </w:pPr>
      <w:r>
        <w:t>URCS is planning the following activities as part of their cholera prevention programme:</w:t>
      </w:r>
    </w:p>
    <w:p w14:paraId="75CD8C85" w14:textId="77777777" w:rsidR="00781AB9" w:rsidRDefault="00781AB9" w:rsidP="00345EA7">
      <w:pPr>
        <w:spacing w:line="276" w:lineRule="auto"/>
      </w:pPr>
    </w:p>
    <w:p w14:paraId="004100C1" w14:textId="36557EA1" w:rsidR="00781AB9" w:rsidRDefault="00781AB9" w:rsidP="00345EA7">
      <w:pPr>
        <w:pStyle w:val="ListParagraph"/>
        <w:numPr>
          <w:ilvl w:val="0"/>
          <w:numId w:val="36"/>
        </w:numPr>
        <w:spacing w:line="276" w:lineRule="auto"/>
      </w:pPr>
      <w:r>
        <w:t xml:space="preserve">Training of </w:t>
      </w:r>
      <w:r w:rsidR="00E1121E">
        <w:t>1</w:t>
      </w:r>
      <w:r w:rsidRPr="005B4517">
        <w:t>00 hygie</w:t>
      </w:r>
      <w:r>
        <w:t>ne promotion volunteers</w:t>
      </w:r>
    </w:p>
    <w:p w14:paraId="6994CB6A" w14:textId="4EB4B9F0" w:rsidR="00781AB9" w:rsidRDefault="00781AB9" w:rsidP="00345EA7">
      <w:pPr>
        <w:pStyle w:val="ListParagraph"/>
        <w:numPr>
          <w:ilvl w:val="0"/>
          <w:numId w:val="36"/>
        </w:numPr>
        <w:spacing w:line="276" w:lineRule="auto"/>
      </w:pPr>
      <w:r>
        <w:t>H</w:t>
      </w:r>
      <w:r w:rsidR="00E638A5">
        <w:t xml:space="preserve">ouse to house visits </w:t>
      </w:r>
    </w:p>
    <w:p w14:paraId="064E1504" w14:textId="7C88F259" w:rsidR="0015471F" w:rsidRPr="005B4517" w:rsidRDefault="0015471F" w:rsidP="00345EA7">
      <w:pPr>
        <w:pStyle w:val="ListParagraph"/>
        <w:numPr>
          <w:ilvl w:val="0"/>
          <w:numId w:val="36"/>
        </w:numPr>
        <w:spacing w:line="276" w:lineRule="auto"/>
      </w:pPr>
      <w:r>
        <w:t>Hygiene promotion demonstrations in the 5 town centres</w:t>
      </w:r>
    </w:p>
    <w:p w14:paraId="0C4CA084" w14:textId="77777777" w:rsidR="00781AB9" w:rsidRDefault="00781AB9" w:rsidP="00345EA7">
      <w:pPr>
        <w:pStyle w:val="ListParagraph"/>
        <w:numPr>
          <w:ilvl w:val="0"/>
          <w:numId w:val="36"/>
        </w:numPr>
        <w:spacing w:line="276" w:lineRule="auto"/>
      </w:pPr>
      <w:r>
        <w:t>Distributions of soap, water purification tablets and oral rehydration salts</w:t>
      </w:r>
    </w:p>
    <w:p w14:paraId="212D3786" w14:textId="5EB7DD61" w:rsidR="0015471F" w:rsidRDefault="0015471F" w:rsidP="00345EA7">
      <w:pPr>
        <w:pStyle w:val="ListParagraph"/>
        <w:numPr>
          <w:ilvl w:val="0"/>
          <w:numId w:val="36"/>
        </w:numPr>
        <w:spacing w:line="276" w:lineRule="auto"/>
      </w:pPr>
      <w:r>
        <w:t>A mobile cinema screening a short film on cholera, a Q&amp;A session with the public and hygiene promotion demonstrations</w:t>
      </w:r>
    </w:p>
    <w:p w14:paraId="72B696DB" w14:textId="77777777" w:rsidR="00781AB9" w:rsidRDefault="00781AB9" w:rsidP="00345EA7">
      <w:pPr>
        <w:spacing w:line="276" w:lineRule="auto"/>
      </w:pPr>
    </w:p>
    <w:p w14:paraId="61C64485" w14:textId="4BF0DB68" w:rsidR="00781AB9" w:rsidRDefault="00781AB9" w:rsidP="00345EA7">
      <w:pPr>
        <w:spacing w:line="276" w:lineRule="auto"/>
      </w:pPr>
      <w:r>
        <w:t>Approximately 90% of Utopiville residents are literate, but this figure drops to 60% in the</w:t>
      </w:r>
      <w:r w:rsidR="0015471F">
        <w:t xml:space="preserve"> smaller</w:t>
      </w:r>
      <w:r>
        <w:t xml:space="preserve"> towns. Illiteracy rates are particularly high among older people. In Utopiville, 90% of residents own a mobile phone. In t</w:t>
      </w:r>
      <w:r w:rsidR="006313F4">
        <w:t>he semi-rural areas, there is an 8</w:t>
      </w:r>
      <w:r>
        <w:t xml:space="preserve">0% mobile phone ownership rate per household. </w:t>
      </w:r>
      <w:r w:rsidR="006313F4">
        <w:t xml:space="preserve">This figure drops to 50% in the most disaster prone areas near the banks of the </w:t>
      </w:r>
      <w:proofErr w:type="spellStart"/>
      <w:r w:rsidR="006313F4">
        <w:t>Utopi</w:t>
      </w:r>
      <w:proofErr w:type="spellEnd"/>
      <w:r w:rsidR="006313F4">
        <w:t xml:space="preserve"> River. </w:t>
      </w:r>
      <w:r>
        <w:t>There is a strong civil society in all areas with local councils representing citizens, however these are almost exclusively made up of men. You have heard that the most trusted source of heal</w:t>
      </w:r>
      <w:r w:rsidR="006313F4">
        <w:t>th information is the radio, and women particularly enjoy listening a weekly show run by a local NGO. However you have also heard that they may be stopping this programme due to lack of funding.</w:t>
      </w:r>
      <w:r w:rsidR="0089222C">
        <w:t xml:space="preserve"> </w:t>
      </w:r>
    </w:p>
    <w:p w14:paraId="7E0714F5" w14:textId="77777777" w:rsidR="00201BEB" w:rsidRPr="00201BEB" w:rsidRDefault="00201BEB" w:rsidP="00345EA7">
      <w:pPr>
        <w:spacing w:line="276" w:lineRule="auto"/>
        <w:jc w:val="left"/>
        <w:rPr>
          <w:rFonts w:cs="Arial"/>
          <w:color w:val="000000"/>
          <w:szCs w:val="22"/>
        </w:rPr>
      </w:pPr>
    </w:p>
    <w:p w14:paraId="70BC01B9" w14:textId="77777777" w:rsidR="002A17CD" w:rsidRDefault="002A17CD" w:rsidP="00345EA7">
      <w:pPr>
        <w:spacing w:line="276" w:lineRule="auto"/>
        <w:jc w:val="left"/>
        <w:rPr>
          <w:rFonts w:cs="Arial"/>
          <w:b/>
          <w:color w:val="FF0000"/>
          <w:szCs w:val="22"/>
        </w:rPr>
      </w:pPr>
    </w:p>
    <w:p w14:paraId="779B06D2" w14:textId="2E69E513" w:rsidR="00304AEC" w:rsidRDefault="00CD0F8B" w:rsidP="00781AB9">
      <w:pPr>
        <w:pStyle w:val="Projecttitle"/>
        <w:ind w:left="0"/>
        <w:rPr>
          <w:sz w:val="36"/>
        </w:rPr>
      </w:pPr>
      <w:r>
        <w:rPr>
          <w:sz w:val="36"/>
        </w:rPr>
        <w:t>Task</w:t>
      </w:r>
    </w:p>
    <w:p w14:paraId="6CA68D8B" w14:textId="77777777" w:rsidR="006313F4" w:rsidRDefault="006313F4" w:rsidP="00781AB9">
      <w:pPr>
        <w:pStyle w:val="Projecttitle"/>
        <w:ind w:left="0"/>
        <w:rPr>
          <w:sz w:val="36"/>
        </w:rPr>
      </w:pPr>
    </w:p>
    <w:p w14:paraId="3836C909" w14:textId="4F3ADD78" w:rsidR="00E638A5" w:rsidRDefault="006313F4" w:rsidP="006313F4">
      <w:r>
        <w:t>You have been tasked with setting up a complaints, feedback and response mechanism f</w:t>
      </w:r>
      <w:r w:rsidR="0015471F">
        <w:t xml:space="preserve">or the Lamuku cholera programme. </w:t>
      </w:r>
    </w:p>
    <w:p w14:paraId="0A94D1B5" w14:textId="77777777" w:rsidR="006313F4" w:rsidRDefault="006313F4" w:rsidP="006313F4"/>
    <w:p w14:paraId="1E1D01A2" w14:textId="1F8FC300" w:rsidR="002A56BF" w:rsidRPr="002A56BF" w:rsidRDefault="006313F4" w:rsidP="00CD0F8B">
      <w:pPr>
        <w:pStyle w:val="ListParagraph"/>
        <w:numPr>
          <w:ilvl w:val="0"/>
          <w:numId w:val="38"/>
        </w:numPr>
        <w:spacing w:line="360" w:lineRule="auto"/>
        <w:ind w:left="714" w:hanging="357"/>
        <w:rPr>
          <w:rFonts w:cs="Arial"/>
          <w:szCs w:val="22"/>
          <w:lang w:val="en-US"/>
        </w:rPr>
      </w:pPr>
      <w:r>
        <w:rPr>
          <w:rFonts w:cs="Arial"/>
          <w:szCs w:val="22"/>
        </w:rPr>
        <w:t>Decide what channel(s) to use and explain why.</w:t>
      </w:r>
    </w:p>
    <w:p w14:paraId="5E779F15" w14:textId="6676CC0D" w:rsidR="006313F4" w:rsidRPr="006313F4" w:rsidRDefault="006313F4" w:rsidP="00CD0F8B">
      <w:pPr>
        <w:pStyle w:val="ListParagraph"/>
        <w:numPr>
          <w:ilvl w:val="0"/>
          <w:numId w:val="38"/>
        </w:numPr>
        <w:spacing w:line="360" w:lineRule="auto"/>
        <w:ind w:left="714" w:hanging="357"/>
        <w:rPr>
          <w:rFonts w:cs="Arial"/>
          <w:szCs w:val="22"/>
          <w:lang w:val="en-US"/>
        </w:rPr>
      </w:pPr>
      <w:r w:rsidRPr="006313F4">
        <w:rPr>
          <w:rFonts w:cs="Arial"/>
          <w:szCs w:val="22"/>
        </w:rPr>
        <w:t>Explain the steps you wi</w:t>
      </w:r>
      <w:r>
        <w:rPr>
          <w:rFonts w:cs="Arial"/>
          <w:szCs w:val="22"/>
        </w:rPr>
        <w:t>ll take to set up this/these channel(s)</w:t>
      </w:r>
    </w:p>
    <w:p w14:paraId="2E1EC70B" w14:textId="77777777" w:rsidR="006313F4" w:rsidRPr="006313F4" w:rsidRDefault="006313F4" w:rsidP="00CD0F8B">
      <w:pPr>
        <w:pStyle w:val="ListParagraph"/>
        <w:numPr>
          <w:ilvl w:val="0"/>
          <w:numId w:val="38"/>
        </w:numPr>
        <w:spacing w:line="360" w:lineRule="auto"/>
        <w:ind w:left="714" w:hanging="357"/>
        <w:rPr>
          <w:rFonts w:cs="Arial"/>
          <w:szCs w:val="22"/>
          <w:lang w:val="en-US"/>
        </w:rPr>
      </w:pPr>
      <w:r w:rsidRPr="006313F4">
        <w:rPr>
          <w:rFonts w:cs="Arial"/>
          <w:szCs w:val="22"/>
        </w:rPr>
        <w:t>How will you ensure that the most vulnerable have a voice?</w:t>
      </w:r>
    </w:p>
    <w:p w14:paraId="6DC6AAD7" w14:textId="77777777" w:rsidR="006313F4" w:rsidRPr="006313F4" w:rsidRDefault="006313F4" w:rsidP="00CD0F8B">
      <w:pPr>
        <w:pStyle w:val="ListParagraph"/>
        <w:numPr>
          <w:ilvl w:val="0"/>
          <w:numId w:val="38"/>
        </w:numPr>
        <w:spacing w:line="360" w:lineRule="auto"/>
        <w:ind w:left="714" w:hanging="357"/>
        <w:rPr>
          <w:rFonts w:cs="Arial"/>
          <w:szCs w:val="22"/>
          <w:lang w:val="en-US"/>
        </w:rPr>
      </w:pPr>
      <w:r w:rsidRPr="006313F4">
        <w:rPr>
          <w:rFonts w:cs="Arial"/>
          <w:szCs w:val="22"/>
        </w:rPr>
        <w:t>What steps will you put in place to manage the system?</w:t>
      </w:r>
    </w:p>
    <w:p w14:paraId="7994DCA2" w14:textId="77777777" w:rsidR="006313F4" w:rsidRPr="0015471F" w:rsidRDefault="006313F4" w:rsidP="00CD0F8B">
      <w:pPr>
        <w:pStyle w:val="ListParagraph"/>
        <w:numPr>
          <w:ilvl w:val="0"/>
          <w:numId w:val="38"/>
        </w:numPr>
        <w:spacing w:line="360" w:lineRule="auto"/>
        <w:ind w:left="714" w:hanging="357"/>
        <w:rPr>
          <w:rFonts w:cs="Arial"/>
          <w:szCs w:val="22"/>
          <w:lang w:val="en-US"/>
        </w:rPr>
      </w:pPr>
      <w:r w:rsidRPr="006313F4">
        <w:rPr>
          <w:rFonts w:cs="Arial"/>
          <w:szCs w:val="22"/>
        </w:rPr>
        <w:t>How will you measure impact?</w:t>
      </w:r>
      <w:bookmarkStart w:id="0" w:name="_GoBack"/>
      <w:bookmarkEnd w:id="0"/>
    </w:p>
    <w:p w14:paraId="43C311D9" w14:textId="43CE559B" w:rsidR="0015471F" w:rsidRPr="0015471F" w:rsidRDefault="0015471F" w:rsidP="00CD0F8B">
      <w:pPr>
        <w:pStyle w:val="ListParagraph"/>
        <w:numPr>
          <w:ilvl w:val="0"/>
          <w:numId w:val="38"/>
        </w:numPr>
        <w:spacing w:line="360" w:lineRule="auto"/>
        <w:ind w:left="714" w:hanging="357"/>
        <w:rPr>
          <w:rFonts w:cs="Arial"/>
          <w:szCs w:val="22"/>
          <w:lang w:val="en-US"/>
        </w:rPr>
      </w:pPr>
      <w:r>
        <w:rPr>
          <w:rFonts w:cs="Arial"/>
          <w:szCs w:val="22"/>
        </w:rPr>
        <w:t xml:space="preserve">What are the top five complaints, feedback or questions that you anticipate receiving from the public? </w:t>
      </w:r>
    </w:p>
    <w:p w14:paraId="5DB6E4A9" w14:textId="4C6F20EE" w:rsidR="0015471F" w:rsidRPr="002A56BF" w:rsidRDefault="0015471F" w:rsidP="00CD0F8B">
      <w:pPr>
        <w:pStyle w:val="ListParagraph"/>
        <w:numPr>
          <w:ilvl w:val="0"/>
          <w:numId w:val="38"/>
        </w:numPr>
        <w:spacing w:line="360" w:lineRule="auto"/>
        <w:ind w:left="714" w:hanging="357"/>
        <w:rPr>
          <w:rFonts w:cs="Arial"/>
          <w:szCs w:val="22"/>
          <w:lang w:val="en-US"/>
        </w:rPr>
      </w:pPr>
      <w:r>
        <w:rPr>
          <w:rFonts w:cs="Arial"/>
          <w:szCs w:val="22"/>
        </w:rPr>
        <w:t>How do you intend to respond to these?</w:t>
      </w:r>
    </w:p>
    <w:p w14:paraId="6938A78C" w14:textId="6D92CC97" w:rsidR="002A56BF" w:rsidRPr="002A56BF" w:rsidRDefault="002A56BF" w:rsidP="00CD0F8B">
      <w:pPr>
        <w:pStyle w:val="ListParagraph"/>
        <w:numPr>
          <w:ilvl w:val="0"/>
          <w:numId w:val="38"/>
        </w:numPr>
        <w:spacing w:line="360" w:lineRule="auto"/>
        <w:ind w:left="714" w:hanging="357"/>
        <w:rPr>
          <w:rFonts w:cs="Arial"/>
          <w:szCs w:val="22"/>
          <w:lang w:val="en-US"/>
        </w:rPr>
      </w:pPr>
      <w:r>
        <w:rPr>
          <w:rFonts w:cs="Arial"/>
          <w:szCs w:val="22"/>
        </w:rPr>
        <w:t xml:space="preserve">If you need budget for your activities, how will you persuade the head of the cholera programme to give </w:t>
      </w:r>
      <w:r w:rsidR="005F2F58">
        <w:rPr>
          <w:rFonts w:cs="Arial"/>
          <w:szCs w:val="22"/>
        </w:rPr>
        <w:t>you the money you need?</w:t>
      </w:r>
    </w:p>
    <w:p w14:paraId="204F27A7" w14:textId="77777777" w:rsidR="002A56BF" w:rsidRDefault="002A56BF" w:rsidP="002A56BF">
      <w:pPr>
        <w:rPr>
          <w:rFonts w:cs="Arial"/>
          <w:szCs w:val="22"/>
          <w:lang w:val="en-US"/>
        </w:rPr>
      </w:pPr>
    </w:p>
    <w:p w14:paraId="34091C69" w14:textId="77777777" w:rsidR="006313F4" w:rsidRDefault="006313F4" w:rsidP="00781AB9">
      <w:pPr>
        <w:pStyle w:val="Projecttitle"/>
        <w:ind w:left="0"/>
        <w:rPr>
          <w:sz w:val="36"/>
        </w:rPr>
      </w:pPr>
    </w:p>
    <w:p w14:paraId="5DF15CAA" w14:textId="6AAECEA7" w:rsidR="0015471F" w:rsidRPr="00781AB9" w:rsidRDefault="0015471F" w:rsidP="0015471F"/>
    <w:sectPr w:rsidR="0015471F" w:rsidRPr="00781AB9" w:rsidSect="00CF23A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91" w:right="1127" w:bottom="1702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BF18D" w14:textId="77777777" w:rsidR="00274202" w:rsidRDefault="00274202" w:rsidP="0011383F">
      <w:r>
        <w:separator/>
      </w:r>
    </w:p>
  </w:endnote>
  <w:endnote w:type="continuationSeparator" w:id="0">
    <w:p w14:paraId="4A487C32" w14:textId="77777777" w:rsidR="00274202" w:rsidRDefault="00274202" w:rsidP="0011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BC48" w14:textId="77777777" w:rsidR="00274202" w:rsidRDefault="00274202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484BADC" wp14:editId="030178BF">
          <wp:simplePos x="0" y="0"/>
          <wp:positionH relativeFrom="page">
            <wp:posOffset>0</wp:posOffset>
          </wp:positionH>
          <wp:positionV relativeFrom="page">
            <wp:posOffset>9718040</wp:posOffset>
          </wp:positionV>
          <wp:extent cx="7560000" cy="789700"/>
          <wp:effectExtent l="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tagline-logo-EN-2011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8DBD" w14:textId="77777777" w:rsidR="00274202" w:rsidRDefault="00274202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455562F" wp14:editId="08D83D84">
          <wp:simplePos x="0" y="0"/>
          <wp:positionH relativeFrom="column">
            <wp:posOffset>-121920</wp:posOffset>
          </wp:positionH>
          <wp:positionV relativeFrom="paragraph">
            <wp:posOffset>-357505</wp:posOffset>
          </wp:positionV>
          <wp:extent cx="6442075" cy="488315"/>
          <wp:effectExtent l="0" t="0" r="9525" b="0"/>
          <wp:wrapNone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tagline-logo-EN-2011-L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07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8685C" w14:textId="77777777" w:rsidR="00274202" w:rsidRDefault="00274202" w:rsidP="0011383F">
      <w:r>
        <w:separator/>
      </w:r>
    </w:p>
  </w:footnote>
  <w:footnote w:type="continuationSeparator" w:id="0">
    <w:p w14:paraId="20520BD4" w14:textId="77777777" w:rsidR="00274202" w:rsidRDefault="00274202" w:rsidP="00113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C506" w14:textId="77777777" w:rsidR="00274202" w:rsidRPr="00895C69" w:rsidRDefault="00274202" w:rsidP="0008482D">
    <w:pPr>
      <w:pStyle w:val="BasicParagraph"/>
      <w:pBdr>
        <w:bottom w:val="single" w:sz="6" w:space="1" w:color="auto"/>
      </w:pBdr>
      <w:ind w:right="-1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345EA7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>
      <w:rPr>
        <w:rFonts w:ascii="Arial" w:hAnsi="Arial"/>
        <w:b/>
        <w:sz w:val="16"/>
      </w:rPr>
      <w:t xml:space="preserve">Press Release / </w:t>
    </w:r>
    <w:r>
      <w:rPr>
        <w:rFonts w:ascii="Arial" w:hAnsi="Arial"/>
        <w:b/>
        <w:color w:val="FF0000"/>
        <w:sz w:val="16"/>
      </w:rPr>
      <w:t xml:space="preserve">Using technology to save lives in Sierra Leone </w:t>
    </w:r>
    <w:r>
      <w:rPr>
        <w:rFonts w:ascii="Arial" w:hAnsi="Arial"/>
        <w:b/>
        <w:sz w:val="16"/>
      </w:rPr>
      <w:t xml:space="preserve">/ </w:t>
    </w:r>
    <w:r>
      <w:rPr>
        <w:rFonts w:ascii="Arial" w:hAnsi="Arial"/>
        <w:b/>
        <w:color w:val="808080" w:themeColor="background1" w:themeShade="80"/>
        <w:sz w:val="16"/>
      </w:rPr>
      <w:t>15 April</w:t>
    </w:r>
    <w:r w:rsidRPr="00B95BA0">
      <w:rPr>
        <w:rFonts w:ascii="Arial" w:hAnsi="Arial"/>
        <w:b/>
        <w:color w:val="808080" w:themeColor="background1" w:themeShade="80"/>
        <w:sz w:val="16"/>
      </w:rPr>
      <w:t>, 2013</w:t>
    </w:r>
  </w:p>
  <w:p w14:paraId="180A34B3" w14:textId="77777777" w:rsidR="00274202" w:rsidRDefault="00274202" w:rsidP="0008482D">
    <w:pPr>
      <w:pStyle w:val="Header"/>
      <w:ind w:right="-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EFC5B" w14:textId="77777777" w:rsidR="00274202" w:rsidRDefault="00274202">
    <w:pPr>
      <w:pStyle w:val="Header"/>
    </w:pPr>
    <w:r>
      <w:rPr>
        <w:noProof/>
        <w:lang w:val="en-US"/>
      </w:rPr>
      <w:drawing>
        <wp:inline distT="0" distB="0" distL="0" distR="0" wp14:anchorId="6A81DD4C" wp14:editId="1313A95F">
          <wp:extent cx="6210300" cy="977265"/>
          <wp:effectExtent l="0" t="0" r="12700" b="0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4languages_logo_RGB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5506E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4014D"/>
    <w:multiLevelType w:val="hybridMultilevel"/>
    <w:tmpl w:val="2BB2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5F87"/>
    <w:multiLevelType w:val="hybridMultilevel"/>
    <w:tmpl w:val="28EA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DED"/>
    <w:multiLevelType w:val="hybridMultilevel"/>
    <w:tmpl w:val="BBD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71D53"/>
    <w:multiLevelType w:val="hybridMultilevel"/>
    <w:tmpl w:val="6C7E7A6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71445"/>
    <w:multiLevelType w:val="hybridMultilevel"/>
    <w:tmpl w:val="942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0FC"/>
    <w:multiLevelType w:val="hybridMultilevel"/>
    <w:tmpl w:val="587630B2"/>
    <w:lvl w:ilvl="0" w:tplc="B7A47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31A37"/>
    <w:multiLevelType w:val="hybridMultilevel"/>
    <w:tmpl w:val="D65C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6A61"/>
    <w:multiLevelType w:val="hybridMultilevel"/>
    <w:tmpl w:val="AD90FA48"/>
    <w:lvl w:ilvl="0" w:tplc="2F52E39E">
      <w:start w:val="1"/>
      <w:numFmt w:val="bullet"/>
      <w:pStyle w:val="Listbulleted1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32052"/>
    <w:multiLevelType w:val="hybridMultilevel"/>
    <w:tmpl w:val="34F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F1A81"/>
    <w:multiLevelType w:val="hybridMultilevel"/>
    <w:tmpl w:val="56882B7C"/>
    <w:lvl w:ilvl="0" w:tplc="5672E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84159"/>
    <w:multiLevelType w:val="hybridMultilevel"/>
    <w:tmpl w:val="64300940"/>
    <w:lvl w:ilvl="0" w:tplc="DF3232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95D8B"/>
    <w:multiLevelType w:val="hybridMultilevel"/>
    <w:tmpl w:val="D2B2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86C6B"/>
    <w:multiLevelType w:val="hybridMultilevel"/>
    <w:tmpl w:val="191A7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4959"/>
    <w:multiLevelType w:val="hybridMultilevel"/>
    <w:tmpl w:val="102A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64286"/>
    <w:multiLevelType w:val="hybridMultilevel"/>
    <w:tmpl w:val="865612C6"/>
    <w:lvl w:ilvl="0" w:tplc="B7A47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422F0"/>
    <w:multiLevelType w:val="hybridMultilevel"/>
    <w:tmpl w:val="24B45B4A"/>
    <w:lvl w:ilvl="0" w:tplc="7EC0F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C671D"/>
    <w:multiLevelType w:val="hybridMultilevel"/>
    <w:tmpl w:val="B996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B78C6"/>
    <w:multiLevelType w:val="hybridMultilevel"/>
    <w:tmpl w:val="0C26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15759"/>
    <w:multiLevelType w:val="hybridMultilevel"/>
    <w:tmpl w:val="E27E899C"/>
    <w:lvl w:ilvl="0" w:tplc="87B6BCB6">
      <w:start w:val="1"/>
      <w:numFmt w:val="decimal"/>
      <w:pStyle w:val="Listnumbered1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413F7"/>
    <w:multiLevelType w:val="hybridMultilevel"/>
    <w:tmpl w:val="4788BFD6"/>
    <w:lvl w:ilvl="0" w:tplc="B7A47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C12A8"/>
    <w:multiLevelType w:val="hybridMultilevel"/>
    <w:tmpl w:val="F9A2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26ACF"/>
    <w:multiLevelType w:val="hybridMultilevel"/>
    <w:tmpl w:val="9D5A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90C41"/>
    <w:multiLevelType w:val="hybridMultilevel"/>
    <w:tmpl w:val="831EB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75D20"/>
    <w:multiLevelType w:val="hybridMultilevel"/>
    <w:tmpl w:val="246829C0"/>
    <w:lvl w:ilvl="0" w:tplc="866C549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949D5"/>
    <w:multiLevelType w:val="hybridMultilevel"/>
    <w:tmpl w:val="66CE727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4DF56F79"/>
    <w:multiLevelType w:val="hybridMultilevel"/>
    <w:tmpl w:val="E294E6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C71B30"/>
    <w:multiLevelType w:val="hybridMultilevel"/>
    <w:tmpl w:val="5F829D32"/>
    <w:lvl w:ilvl="0" w:tplc="B7A47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07FA0"/>
    <w:multiLevelType w:val="hybridMultilevel"/>
    <w:tmpl w:val="E1FA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C21C4"/>
    <w:multiLevelType w:val="hybridMultilevel"/>
    <w:tmpl w:val="11822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DA7AFC"/>
    <w:multiLevelType w:val="hybridMultilevel"/>
    <w:tmpl w:val="DBB8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E60613"/>
    <w:multiLevelType w:val="hybridMultilevel"/>
    <w:tmpl w:val="4BF08DF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911DC9"/>
    <w:multiLevelType w:val="hybridMultilevel"/>
    <w:tmpl w:val="C6DC93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CB6F27"/>
    <w:multiLevelType w:val="hybridMultilevel"/>
    <w:tmpl w:val="F44828A2"/>
    <w:lvl w:ilvl="0" w:tplc="B7A47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0111A"/>
    <w:multiLevelType w:val="hybridMultilevel"/>
    <w:tmpl w:val="815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A5CFA"/>
    <w:multiLevelType w:val="hybridMultilevel"/>
    <w:tmpl w:val="6C4E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E1436"/>
    <w:multiLevelType w:val="hybridMultilevel"/>
    <w:tmpl w:val="35DE0D9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5"/>
  </w:num>
  <w:num w:numId="4">
    <w:abstractNumId w:val="25"/>
  </w:num>
  <w:num w:numId="5">
    <w:abstractNumId w:val="31"/>
  </w:num>
  <w:num w:numId="6">
    <w:abstractNumId w:val="32"/>
  </w:num>
  <w:num w:numId="7">
    <w:abstractNumId w:val="26"/>
  </w:num>
  <w:num w:numId="8">
    <w:abstractNumId w:val="20"/>
  </w:num>
  <w:num w:numId="9">
    <w:abstractNumId w:val="6"/>
  </w:num>
  <w:num w:numId="10">
    <w:abstractNumId w:val="15"/>
  </w:num>
  <w:num w:numId="11">
    <w:abstractNumId w:val="27"/>
  </w:num>
  <w:num w:numId="12">
    <w:abstractNumId w:val="4"/>
  </w:num>
  <w:num w:numId="13">
    <w:abstractNumId w:val="33"/>
  </w:num>
  <w:num w:numId="14">
    <w:abstractNumId w:val="8"/>
  </w:num>
  <w:num w:numId="15">
    <w:abstractNumId w:val="13"/>
  </w:num>
  <w:num w:numId="16">
    <w:abstractNumId w:val="19"/>
  </w:num>
  <w:num w:numId="17">
    <w:abstractNumId w:val="10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12"/>
  </w:num>
  <w:num w:numId="23">
    <w:abstractNumId w:val="30"/>
  </w:num>
  <w:num w:numId="24">
    <w:abstractNumId w:val="23"/>
  </w:num>
  <w:num w:numId="25">
    <w:abstractNumId w:val="29"/>
  </w:num>
  <w:num w:numId="26">
    <w:abstractNumId w:val="5"/>
  </w:num>
  <w:num w:numId="27">
    <w:abstractNumId w:val="22"/>
  </w:num>
  <w:num w:numId="28">
    <w:abstractNumId w:val="17"/>
  </w:num>
  <w:num w:numId="29">
    <w:abstractNumId w:val="16"/>
  </w:num>
  <w:num w:numId="30">
    <w:abstractNumId w:val="34"/>
  </w:num>
  <w:num w:numId="31">
    <w:abstractNumId w:val="36"/>
  </w:num>
  <w:num w:numId="32">
    <w:abstractNumId w:val="3"/>
  </w:num>
  <w:num w:numId="33">
    <w:abstractNumId w:val="1"/>
  </w:num>
  <w:num w:numId="34">
    <w:abstractNumId w:val="2"/>
  </w:num>
  <w:num w:numId="35">
    <w:abstractNumId w:val="11"/>
  </w:num>
  <w:num w:numId="36">
    <w:abstractNumId w:val="9"/>
  </w:num>
  <w:num w:numId="37">
    <w:abstractNumId w:val="7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7A"/>
    <w:rsid w:val="00003A24"/>
    <w:rsid w:val="00007F6A"/>
    <w:rsid w:val="0003274A"/>
    <w:rsid w:val="00034A6C"/>
    <w:rsid w:val="00037A63"/>
    <w:rsid w:val="00043D79"/>
    <w:rsid w:val="00044A9A"/>
    <w:rsid w:val="00046F34"/>
    <w:rsid w:val="00057A9B"/>
    <w:rsid w:val="00057B4F"/>
    <w:rsid w:val="00071666"/>
    <w:rsid w:val="000731C6"/>
    <w:rsid w:val="00074161"/>
    <w:rsid w:val="00074233"/>
    <w:rsid w:val="00077EC8"/>
    <w:rsid w:val="0008006C"/>
    <w:rsid w:val="0008482D"/>
    <w:rsid w:val="00084917"/>
    <w:rsid w:val="00086AE1"/>
    <w:rsid w:val="00090C7C"/>
    <w:rsid w:val="00091376"/>
    <w:rsid w:val="00092EE8"/>
    <w:rsid w:val="00096F00"/>
    <w:rsid w:val="000A0A45"/>
    <w:rsid w:val="000A5166"/>
    <w:rsid w:val="000A63AF"/>
    <w:rsid w:val="000D3862"/>
    <w:rsid w:val="000E091A"/>
    <w:rsid w:val="000E1E1E"/>
    <w:rsid w:val="000E3553"/>
    <w:rsid w:val="000E514C"/>
    <w:rsid w:val="000E6282"/>
    <w:rsid w:val="000F3B75"/>
    <w:rsid w:val="00104D49"/>
    <w:rsid w:val="00107E91"/>
    <w:rsid w:val="00112B7F"/>
    <w:rsid w:val="001136CA"/>
    <w:rsid w:val="0011383F"/>
    <w:rsid w:val="0011470D"/>
    <w:rsid w:val="00123227"/>
    <w:rsid w:val="001319E3"/>
    <w:rsid w:val="001369B2"/>
    <w:rsid w:val="00144A5A"/>
    <w:rsid w:val="00154593"/>
    <w:rsid w:val="0015471F"/>
    <w:rsid w:val="00166B78"/>
    <w:rsid w:val="0018146F"/>
    <w:rsid w:val="00182556"/>
    <w:rsid w:val="00183540"/>
    <w:rsid w:val="00183726"/>
    <w:rsid w:val="00191D5C"/>
    <w:rsid w:val="001B097D"/>
    <w:rsid w:val="001B0A14"/>
    <w:rsid w:val="001B6E6D"/>
    <w:rsid w:val="001C02A6"/>
    <w:rsid w:val="001D1059"/>
    <w:rsid w:val="001F3A72"/>
    <w:rsid w:val="00201BEB"/>
    <w:rsid w:val="002117EE"/>
    <w:rsid w:val="002125C8"/>
    <w:rsid w:val="00213BA2"/>
    <w:rsid w:val="00224664"/>
    <w:rsid w:val="002362BD"/>
    <w:rsid w:val="00240E90"/>
    <w:rsid w:val="00250051"/>
    <w:rsid w:val="00274202"/>
    <w:rsid w:val="0027678F"/>
    <w:rsid w:val="002802A7"/>
    <w:rsid w:val="00285F9D"/>
    <w:rsid w:val="00287199"/>
    <w:rsid w:val="0029131D"/>
    <w:rsid w:val="00292D5C"/>
    <w:rsid w:val="00293BDB"/>
    <w:rsid w:val="00295E7F"/>
    <w:rsid w:val="00297348"/>
    <w:rsid w:val="002A17CD"/>
    <w:rsid w:val="002A3662"/>
    <w:rsid w:val="002A56BF"/>
    <w:rsid w:val="002B2896"/>
    <w:rsid w:val="002C2545"/>
    <w:rsid w:val="002C45FB"/>
    <w:rsid w:val="002D1B59"/>
    <w:rsid w:val="002E02AC"/>
    <w:rsid w:val="00304AEC"/>
    <w:rsid w:val="00317B76"/>
    <w:rsid w:val="003211CE"/>
    <w:rsid w:val="00323517"/>
    <w:rsid w:val="003354C7"/>
    <w:rsid w:val="00337F70"/>
    <w:rsid w:val="00345EA7"/>
    <w:rsid w:val="003462A0"/>
    <w:rsid w:val="00347963"/>
    <w:rsid w:val="003503C4"/>
    <w:rsid w:val="00352A53"/>
    <w:rsid w:val="003572C1"/>
    <w:rsid w:val="00360C1F"/>
    <w:rsid w:val="00360E4D"/>
    <w:rsid w:val="00361285"/>
    <w:rsid w:val="00375387"/>
    <w:rsid w:val="00383B9B"/>
    <w:rsid w:val="00384194"/>
    <w:rsid w:val="00387AF8"/>
    <w:rsid w:val="00391B6E"/>
    <w:rsid w:val="00393389"/>
    <w:rsid w:val="003A480B"/>
    <w:rsid w:val="003B06A4"/>
    <w:rsid w:val="003B078F"/>
    <w:rsid w:val="003B5834"/>
    <w:rsid w:val="003C7376"/>
    <w:rsid w:val="003E68A2"/>
    <w:rsid w:val="00400484"/>
    <w:rsid w:val="00403BC7"/>
    <w:rsid w:val="00410787"/>
    <w:rsid w:val="00412DC1"/>
    <w:rsid w:val="00412E68"/>
    <w:rsid w:val="00413F20"/>
    <w:rsid w:val="00446CBF"/>
    <w:rsid w:val="004475DA"/>
    <w:rsid w:val="00452A7C"/>
    <w:rsid w:val="00460DED"/>
    <w:rsid w:val="00461780"/>
    <w:rsid w:val="004638CA"/>
    <w:rsid w:val="00473014"/>
    <w:rsid w:val="004821AD"/>
    <w:rsid w:val="004830E5"/>
    <w:rsid w:val="00492D3E"/>
    <w:rsid w:val="004962F3"/>
    <w:rsid w:val="00496705"/>
    <w:rsid w:val="004A3CC0"/>
    <w:rsid w:val="004A7C92"/>
    <w:rsid w:val="004B666E"/>
    <w:rsid w:val="004B77BD"/>
    <w:rsid w:val="004C6031"/>
    <w:rsid w:val="004C6D57"/>
    <w:rsid w:val="004E3AA4"/>
    <w:rsid w:val="00500D84"/>
    <w:rsid w:val="00502905"/>
    <w:rsid w:val="00502E9A"/>
    <w:rsid w:val="0050668F"/>
    <w:rsid w:val="00510126"/>
    <w:rsid w:val="00516E63"/>
    <w:rsid w:val="0052170E"/>
    <w:rsid w:val="00530A42"/>
    <w:rsid w:val="00543CA4"/>
    <w:rsid w:val="0054477A"/>
    <w:rsid w:val="005509BE"/>
    <w:rsid w:val="005525AE"/>
    <w:rsid w:val="005532C1"/>
    <w:rsid w:val="0056172A"/>
    <w:rsid w:val="00564280"/>
    <w:rsid w:val="005741AA"/>
    <w:rsid w:val="00583312"/>
    <w:rsid w:val="00585F31"/>
    <w:rsid w:val="0059350B"/>
    <w:rsid w:val="00593C2F"/>
    <w:rsid w:val="005B7737"/>
    <w:rsid w:val="005C0025"/>
    <w:rsid w:val="005C28A4"/>
    <w:rsid w:val="005D0EE3"/>
    <w:rsid w:val="005E13B5"/>
    <w:rsid w:val="005E3A97"/>
    <w:rsid w:val="005E590B"/>
    <w:rsid w:val="005F2F58"/>
    <w:rsid w:val="00600998"/>
    <w:rsid w:val="00600CE7"/>
    <w:rsid w:val="00605B0C"/>
    <w:rsid w:val="00612BE1"/>
    <w:rsid w:val="00613BDD"/>
    <w:rsid w:val="0061539D"/>
    <w:rsid w:val="00624A46"/>
    <w:rsid w:val="006313F4"/>
    <w:rsid w:val="0064459E"/>
    <w:rsid w:val="00660E82"/>
    <w:rsid w:val="00680450"/>
    <w:rsid w:val="00685B24"/>
    <w:rsid w:val="006A1854"/>
    <w:rsid w:val="006A3D73"/>
    <w:rsid w:val="006A75CB"/>
    <w:rsid w:val="006A770B"/>
    <w:rsid w:val="006C025C"/>
    <w:rsid w:val="006C1A7A"/>
    <w:rsid w:val="006D276A"/>
    <w:rsid w:val="006D6F45"/>
    <w:rsid w:val="006F21C1"/>
    <w:rsid w:val="006F5067"/>
    <w:rsid w:val="006F6E02"/>
    <w:rsid w:val="00704396"/>
    <w:rsid w:val="00704CFA"/>
    <w:rsid w:val="00713780"/>
    <w:rsid w:val="00731068"/>
    <w:rsid w:val="00731FCF"/>
    <w:rsid w:val="00761C13"/>
    <w:rsid w:val="00764ED2"/>
    <w:rsid w:val="00765DF3"/>
    <w:rsid w:val="007704E6"/>
    <w:rsid w:val="0077726B"/>
    <w:rsid w:val="00781771"/>
    <w:rsid w:val="00781AB9"/>
    <w:rsid w:val="007C21EF"/>
    <w:rsid w:val="007D1679"/>
    <w:rsid w:val="007D576B"/>
    <w:rsid w:val="007D5CE3"/>
    <w:rsid w:val="007F1AD4"/>
    <w:rsid w:val="0080175A"/>
    <w:rsid w:val="00803119"/>
    <w:rsid w:val="00806F13"/>
    <w:rsid w:val="00820051"/>
    <w:rsid w:val="00823CA0"/>
    <w:rsid w:val="00830354"/>
    <w:rsid w:val="0083485A"/>
    <w:rsid w:val="00835A8A"/>
    <w:rsid w:val="008373DB"/>
    <w:rsid w:val="008409CB"/>
    <w:rsid w:val="008414FE"/>
    <w:rsid w:val="00855B06"/>
    <w:rsid w:val="00857616"/>
    <w:rsid w:val="00871F2C"/>
    <w:rsid w:val="00873822"/>
    <w:rsid w:val="00873BF1"/>
    <w:rsid w:val="00875FAD"/>
    <w:rsid w:val="008837EE"/>
    <w:rsid w:val="00883E0D"/>
    <w:rsid w:val="00885F8E"/>
    <w:rsid w:val="0089222C"/>
    <w:rsid w:val="00892B91"/>
    <w:rsid w:val="008A1EA5"/>
    <w:rsid w:val="008A353C"/>
    <w:rsid w:val="008A594B"/>
    <w:rsid w:val="008B0900"/>
    <w:rsid w:val="008B598E"/>
    <w:rsid w:val="008B7D3C"/>
    <w:rsid w:val="008C61D4"/>
    <w:rsid w:val="008D2CA0"/>
    <w:rsid w:val="008D43D1"/>
    <w:rsid w:val="008F0318"/>
    <w:rsid w:val="008F0834"/>
    <w:rsid w:val="008F4247"/>
    <w:rsid w:val="008F42A8"/>
    <w:rsid w:val="008F5B3A"/>
    <w:rsid w:val="008F5D21"/>
    <w:rsid w:val="008F7B5A"/>
    <w:rsid w:val="00903A48"/>
    <w:rsid w:val="00907228"/>
    <w:rsid w:val="00910C48"/>
    <w:rsid w:val="0091395C"/>
    <w:rsid w:val="00924AEC"/>
    <w:rsid w:val="00941463"/>
    <w:rsid w:val="0094310D"/>
    <w:rsid w:val="00945F56"/>
    <w:rsid w:val="00954C0D"/>
    <w:rsid w:val="00957AA7"/>
    <w:rsid w:val="00972ADB"/>
    <w:rsid w:val="00974A29"/>
    <w:rsid w:val="00980980"/>
    <w:rsid w:val="00980B0D"/>
    <w:rsid w:val="00993F66"/>
    <w:rsid w:val="009A6E2C"/>
    <w:rsid w:val="009C1E98"/>
    <w:rsid w:val="009C45ED"/>
    <w:rsid w:val="009D62CB"/>
    <w:rsid w:val="009E1116"/>
    <w:rsid w:val="009E1141"/>
    <w:rsid w:val="009E4AC1"/>
    <w:rsid w:val="009F135E"/>
    <w:rsid w:val="009F1B48"/>
    <w:rsid w:val="009F308C"/>
    <w:rsid w:val="00A00011"/>
    <w:rsid w:val="00A11447"/>
    <w:rsid w:val="00A11D5F"/>
    <w:rsid w:val="00A20730"/>
    <w:rsid w:val="00A20AF2"/>
    <w:rsid w:val="00A24729"/>
    <w:rsid w:val="00A31682"/>
    <w:rsid w:val="00A34BF8"/>
    <w:rsid w:val="00A36553"/>
    <w:rsid w:val="00A463DC"/>
    <w:rsid w:val="00A47407"/>
    <w:rsid w:val="00A57E9E"/>
    <w:rsid w:val="00A64FB5"/>
    <w:rsid w:val="00A7319A"/>
    <w:rsid w:val="00A871F3"/>
    <w:rsid w:val="00A87E0A"/>
    <w:rsid w:val="00A90831"/>
    <w:rsid w:val="00A92BA6"/>
    <w:rsid w:val="00AA441D"/>
    <w:rsid w:val="00AA6D67"/>
    <w:rsid w:val="00AB3AB8"/>
    <w:rsid w:val="00AD22A1"/>
    <w:rsid w:val="00AD2F65"/>
    <w:rsid w:val="00AD5D66"/>
    <w:rsid w:val="00AE1866"/>
    <w:rsid w:val="00AE2096"/>
    <w:rsid w:val="00AE7447"/>
    <w:rsid w:val="00B058F2"/>
    <w:rsid w:val="00B11A9B"/>
    <w:rsid w:val="00B13781"/>
    <w:rsid w:val="00B21F58"/>
    <w:rsid w:val="00B26366"/>
    <w:rsid w:val="00B27E75"/>
    <w:rsid w:val="00B34968"/>
    <w:rsid w:val="00B46948"/>
    <w:rsid w:val="00B47CBC"/>
    <w:rsid w:val="00B567D8"/>
    <w:rsid w:val="00B606CB"/>
    <w:rsid w:val="00B92F3A"/>
    <w:rsid w:val="00B95BA0"/>
    <w:rsid w:val="00BA0560"/>
    <w:rsid w:val="00BA1FE4"/>
    <w:rsid w:val="00BA2A21"/>
    <w:rsid w:val="00BC0BE0"/>
    <w:rsid w:val="00BC37D0"/>
    <w:rsid w:val="00BD0531"/>
    <w:rsid w:val="00BD20C6"/>
    <w:rsid w:val="00BD772D"/>
    <w:rsid w:val="00C0249F"/>
    <w:rsid w:val="00C11AD5"/>
    <w:rsid w:val="00C24D0C"/>
    <w:rsid w:val="00C31979"/>
    <w:rsid w:val="00C3690C"/>
    <w:rsid w:val="00C52C43"/>
    <w:rsid w:val="00C614F8"/>
    <w:rsid w:val="00C64226"/>
    <w:rsid w:val="00C7019F"/>
    <w:rsid w:val="00C80C14"/>
    <w:rsid w:val="00C815C3"/>
    <w:rsid w:val="00CA0BD9"/>
    <w:rsid w:val="00CA1E52"/>
    <w:rsid w:val="00CA3365"/>
    <w:rsid w:val="00CB1AAF"/>
    <w:rsid w:val="00CD0F8B"/>
    <w:rsid w:val="00CE1E84"/>
    <w:rsid w:val="00CF1BA4"/>
    <w:rsid w:val="00CF23A2"/>
    <w:rsid w:val="00CF2634"/>
    <w:rsid w:val="00CF2B35"/>
    <w:rsid w:val="00CF43BF"/>
    <w:rsid w:val="00CF6D2F"/>
    <w:rsid w:val="00CF7427"/>
    <w:rsid w:val="00D00E9E"/>
    <w:rsid w:val="00D115D6"/>
    <w:rsid w:val="00D213F0"/>
    <w:rsid w:val="00D24A4E"/>
    <w:rsid w:val="00D25945"/>
    <w:rsid w:val="00D260F1"/>
    <w:rsid w:val="00D31A2F"/>
    <w:rsid w:val="00D53D23"/>
    <w:rsid w:val="00D61F91"/>
    <w:rsid w:val="00D80641"/>
    <w:rsid w:val="00D861A4"/>
    <w:rsid w:val="00D87380"/>
    <w:rsid w:val="00D96F0E"/>
    <w:rsid w:val="00D971C4"/>
    <w:rsid w:val="00DA369F"/>
    <w:rsid w:val="00DB2EA6"/>
    <w:rsid w:val="00DB545E"/>
    <w:rsid w:val="00DB5499"/>
    <w:rsid w:val="00DC13A3"/>
    <w:rsid w:val="00DD00A7"/>
    <w:rsid w:val="00DD4031"/>
    <w:rsid w:val="00DD5094"/>
    <w:rsid w:val="00DD5B04"/>
    <w:rsid w:val="00DE2D4C"/>
    <w:rsid w:val="00DE4CD0"/>
    <w:rsid w:val="00DF108D"/>
    <w:rsid w:val="00DF2E6F"/>
    <w:rsid w:val="00DF394A"/>
    <w:rsid w:val="00DF43C7"/>
    <w:rsid w:val="00E01096"/>
    <w:rsid w:val="00E022FC"/>
    <w:rsid w:val="00E02698"/>
    <w:rsid w:val="00E04EBF"/>
    <w:rsid w:val="00E0720E"/>
    <w:rsid w:val="00E1121E"/>
    <w:rsid w:val="00E216DE"/>
    <w:rsid w:val="00E22D70"/>
    <w:rsid w:val="00E253A6"/>
    <w:rsid w:val="00E302B7"/>
    <w:rsid w:val="00E30D6B"/>
    <w:rsid w:val="00E41E57"/>
    <w:rsid w:val="00E536ED"/>
    <w:rsid w:val="00E57298"/>
    <w:rsid w:val="00E63472"/>
    <w:rsid w:val="00E638A5"/>
    <w:rsid w:val="00E70421"/>
    <w:rsid w:val="00E81F4A"/>
    <w:rsid w:val="00E83267"/>
    <w:rsid w:val="00E84124"/>
    <w:rsid w:val="00E85B7B"/>
    <w:rsid w:val="00EA1E82"/>
    <w:rsid w:val="00EA3CAF"/>
    <w:rsid w:val="00EB226D"/>
    <w:rsid w:val="00EB3866"/>
    <w:rsid w:val="00EC2828"/>
    <w:rsid w:val="00EC4847"/>
    <w:rsid w:val="00ED2D11"/>
    <w:rsid w:val="00EE7AAD"/>
    <w:rsid w:val="00EF043C"/>
    <w:rsid w:val="00EF3DA1"/>
    <w:rsid w:val="00F06949"/>
    <w:rsid w:val="00F12607"/>
    <w:rsid w:val="00F23552"/>
    <w:rsid w:val="00F25E91"/>
    <w:rsid w:val="00F31834"/>
    <w:rsid w:val="00F40C10"/>
    <w:rsid w:val="00F579AE"/>
    <w:rsid w:val="00F71810"/>
    <w:rsid w:val="00F77866"/>
    <w:rsid w:val="00F81237"/>
    <w:rsid w:val="00FA2CA3"/>
    <w:rsid w:val="00FB028C"/>
    <w:rsid w:val="00FB0BFF"/>
    <w:rsid w:val="00FC1FA9"/>
    <w:rsid w:val="00FC3927"/>
    <w:rsid w:val="00FC3C40"/>
    <w:rsid w:val="00FD2E56"/>
    <w:rsid w:val="00FE21BC"/>
    <w:rsid w:val="00FE4AE5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8F4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0C"/>
    <w:pPr>
      <w:jc w:val="both"/>
    </w:pPr>
    <w:rPr>
      <w:rFonts w:ascii="Arial" w:eastAsia="Times New Roman" w:hAnsi="Arial"/>
      <w:sz w:val="22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C11AD5"/>
    <w:pPr>
      <w:ind w:right="-96"/>
      <w:jc w:val="left"/>
      <w:outlineLvl w:val="3"/>
    </w:pPr>
    <w:rPr>
      <w:rFonts w:ascii="Arial Bold" w:eastAsia="Cambria" w:hAnsi="Arial Bold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3F"/>
    <w:rPr>
      <w:sz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138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3F"/>
    <w:rPr>
      <w:sz w:val="24"/>
      <w:lang w:eastAsia="fr-FR"/>
    </w:rPr>
  </w:style>
  <w:style w:type="paragraph" w:styleId="ListNumber">
    <w:name w:val="List Number"/>
    <w:basedOn w:val="Normal"/>
    <w:rsid w:val="0011383F"/>
    <w:pPr>
      <w:numPr>
        <w:numId w:val="1"/>
      </w:numPr>
      <w:ind w:left="0" w:firstLine="0"/>
    </w:pPr>
  </w:style>
  <w:style w:type="character" w:styleId="Hyperlink">
    <w:name w:val="Hyperlink"/>
    <w:basedOn w:val="DefaultParagraphFont"/>
    <w:uiPriority w:val="99"/>
    <w:rsid w:val="0011383F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11383F"/>
    <w:pPr>
      <w:spacing w:before="100" w:beforeAutospacing="1" w:after="100" w:afterAutospacing="1"/>
      <w:jc w:val="left"/>
    </w:pPr>
    <w:rPr>
      <w:rFonts w:eastAsia="Calibri"/>
      <w:lang w:eastAsia="en-GB"/>
    </w:rPr>
  </w:style>
  <w:style w:type="paragraph" w:customStyle="1" w:styleId="xmsolistparagraph">
    <w:name w:val="x_msolistparagraph"/>
    <w:basedOn w:val="Normal"/>
    <w:uiPriority w:val="99"/>
    <w:rsid w:val="0011383F"/>
    <w:pPr>
      <w:spacing w:before="100" w:beforeAutospacing="1" w:after="100" w:afterAutospacing="1"/>
      <w:jc w:val="left"/>
    </w:pPr>
    <w:rPr>
      <w:rFonts w:eastAsia="Calibri"/>
      <w:lang w:eastAsia="en-GB"/>
    </w:rPr>
  </w:style>
  <w:style w:type="paragraph" w:styleId="ListParagraph">
    <w:name w:val="List Paragraph"/>
    <w:basedOn w:val="Normal"/>
    <w:uiPriority w:val="34"/>
    <w:qFormat/>
    <w:rsid w:val="0011383F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8482D"/>
  </w:style>
  <w:style w:type="paragraph" w:customStyle="1" w:styleId="BasicParagraph">
    <w:name w:val="[Basic Paragraph]"/>
    <w:basedOn w:val="Normal"/>
    <w:uiPriority w:val="99"/>
    <w:rsid w:val="0008482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Documenttitle">
    <w:name w:val="Document title"/>
    <w:basedOn w:val="Normal"/>
    <w:qFormat/>
    <w:rsid w:val="00C24D0C"/>
    <w:pPr>
      <w:jc w:val="left"/>
    </w:pPr>
    <w:rPr>
      <w:rFonts w:cs="Arial"/>
      <w:b/>
      <w:sz w:val="36"/>
      <w:szCs w:val="36"/>
    </w:rPr>
  </w:style>
  <w:style w:type="paragraph" w:customStyle="1" w:styleId="Dateline">
    <w:name w:val="Dateline"/>
    <w:basedOn w:val="Normal"/>
    <w:qFormat/>
    <w:rsid w:val="00C24D0C"/>
    <w:pPr>
      <w:spacing w:before="120"/>
    </w:pPr>
    <w:rPr>
      <w:rFonts w:cs="Arial"/>
      <w:sz w:val="26"/>
      <w:szCs w:val="26"/>
    </w:rPr>
  </w:style>
  <w:style w:type="paragraph" w:customStyle="1" w:styleId="MediaFamilyname">
    <w:name w:val="Media Family name"/>
    <w:basedOn w:val="Normal"/>
    <w:qFormat/>
    <w:rsid w:val="00C24D0C"/>
    <w:pPr>
      <w:jc w:val="right"/>
    </w:pPr>
    <w:rPr>
      <w:rFonts w:ascii="Arial Rounded MT Bold" w:hAnsi="Arial Rounded MT Bold"/>
      <w:color w:val="FFFFFF" w:themeColor="background1"/>
      <w:sz w:val="28"/>
      <w:szCs w:val="28"/>
    </w:rPr>
  </w:style>
  <w:style w:type="paragraph" w:customStyle="1" w:styleId="-Heading1">
    <w:name w:val="-Heading 1"/>
    <w:basedOn w:val="Normal"/>
    <w:qFormat/>
    <w:rsid w:val="00C24D0C"/>
    <w:pPr>
      <w:autoSpaceDE w:val="0"/>
      <w:autoSpaceDN w:val="0"/>
      <w:adjustRightInd w:val="0"/>
      <w:ind w:right="-1"/>
    </w:pPr>
    <w:rPr>
      <w:rFonts w:cs="Arial"/>
      <w:b/>
      <w:color w:val="FF0000"/>
      <w:sz w:val="26"/>
      <w:szCs w:val="26"/>
    </w:rPr>
  </w:style>
  <w:style w:type="paragraph" w:customStyle="1" w:styleId="Listbulleted1">
    <w:name w:val="List bulleted 1"/>
    <w:basedOn w:val="xmsolistparagraph"/>
    <w:qFormat/>
    <w:rsid w:val="00CF23A2"/>
    <w:pPr>
      <w:numPr>
        <w:numId w:val="14"/>
      </w:numPr>
      <w:spacing w:before="120" w:beforeAutospacing="0" w:after="0" w:afterAutospacing="0"/>
      <w:ind w:left="567" w:hanging="357"/>
    </w:pPr>
    <w:rPr>
      <w:rFonts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564280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 w:eastAsia="fr-FR"/>
    </w:rPr>
  </w:style>
  <w:style w:type="paragraph" w:customStyle="1" w:styleId="Pullquote1">
    <w:name w:val="Pull quote 1"/>
    <w:basedOn w:val="Normal"/>
    <w:qFormat/>
    <w:rsid w:val="00564280"/>
    <w:pPr>
      <w:jc w:val="right"/>
    </w:pPr>
    <w:rPr>
      <w:i/>
      <w:color w:val="FF0000"/>
      <w:sz w:val="36"/>
      <w:szCs w:val="36"/>
    </w:rPr>
  </w:style>
  <w:style w:type="paragraph" w:customStyle="1" w:styleId="Pullquote2">
    <w:name w:val="Pull quote 2"/>
    <w:basedOn w:val="Normal"/>
    <w:qFormat/>
    <w:rsid w:val="00564280"/>
    <w:pPr>
      <w:spacing w:before="120"/>
      <w:jc w:val="right"/>
    </w:pPr>
    <w:rPr>
      <w:b/>
      <w:i/>
      <w:color w:val="800000"/>
      <w:szCs w:val="22"/>
    </w:rPr>
  </w:style>
  <w:style w:type="paragraph" w:styleId="BodyText">
    <w:name w:val="Body Text"/>
    <w:basedOn w:val="Normal"/>
    <w:link w:val="BodyTextChar"/>
    <w:rsid w:val="00D87380"/>
    <w:pPr>
      <w:spacing w:before="120" w:after="120"/>
      <w:jc w:val="left"/>
    </w:pPr>
    <w:rPr>
      <w:rFonts w:eastAsia="Cambria"/>
      <w:lang w:val="en-US"/>
    </w:rPr>
  </w:style>
  <w:style w:type="character" w:customStyle="1" w:styleId="BodyTextChar">
    <w:name w:val="Body Text Char"/>
    <w:basedOn w:val="DefaultParagraphFont"/>
    <w:link w:val="BodyText"/>
    <w:rsid w:val="00D87380"/>
    <w:rPr>
      <w:rFonts w:ascii="Arial" w:eastAsia="Cambria" w:hAnsi="Arial"/>
      <w:sz w:val="22"/>
      <w:szCs w:val="24"/>
      <w:lang w:eastAsia="en-US"/>
    </w:rPr>
  </w:style>
  <w:style w:type="paragraph" w:customStyle="1" w:styleId="Listnumbered1">
    <w:name w:val="List numbered 1"/>
    <w:basedOn w:val="ListParagraph"/>
    <w:qFormat/>
    <w:rsid w:val="009E4AC1"/>
    <w:pPr>
      <w:numPr>
        <w:numId w:val="16"/>
      </w:numPr>
      <w:spacing w:line="276" w:lineRule="auto"/>
    </w:pPr>
    <w:rPr>
      <w:rFonts w:eastAsiaTheme="minorEastAsia"/>
      <w:sz w:val="18"/>
    </w:rPr>
  </w:style>
  <w:style w:type="paragraph" w:customStyle="1" w:styleId="-Heading4">
    <w:name w:val="-Heading 4"/>
    <w:basedOn w:val="Normal"/>
    <w:qFormat/>
    <w:rsid w:val="00CF23A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A1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DefaultParagraphFont"/>
    <w:rsid w:val="00765DF3"/>
  </w:style>
  <w:style w:type="character" w:styleId="Strong">
    <w:name w:val="Strong"/>
    <w:basedOn w:val="DefaultParagraphFont"/>
    <w:uiPriority w:val="22"/>
    <w:qFormat/>
    <w:rsid w:val="00765DF3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11AD5"/>
    <w:rPr>
      <w:rFonts w:ascii="Arial Bold" w:eastAsia="Cambria" w:hAnsi="Arial Bold"/>
      <w:sz w:val="24"/>
      <w:szCs w:val="24"/>
      <w:lang w:eastAsia="en-US"/>
    </w:rPr>
  </w:style>
  <w:style w:type="paragraph" w:customStyle="1" w:styleId="Projecttitle">
    <w:name w:val="Project title"/>
    <w:basedOn w:val="Normal"/>
    <w:qFormat/>
    <w:rsid w:val="00057A9B"/>
    <w:pPr>
      <w:ind w:left="-993"/>
      <w:jc w:val="left"/>
    </w:pPr>
    <w:rPr>
      <w:rFonts w:ascii="Arial Bold" w:eastAsia="Cambria" w:hAnsi="Arial Bold"/>
      <w:sz w:val="52"/>
      <w:lang w:val="en-US"/>
    </w:rPr>
  </w:style>
  <w:style w:type="paragraph" w:customStyle="1" w:styleId="Normal1">
    <w:name w:val="Normal1"/>
    <w:rsid w:val="00FC3C4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3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D23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D23"/>
    <w:rPr>
      <w:rFonts w:asciiTheme="minorHAnsi" w:hAnsiTheme="minorHAnsi" w:cstheme="minorBid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8CA"/>
    <w:pPr>
      <w:spacing w:after="0"/>
      <w:jc w:val="both"/>
    </w:pPr>
    <w:rPr>
      <w:rFonts w:ascii="Arial" w:eastAsia="Times New Roman" w:hAnsi="Arial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8CA"/>
    <w:rPr>
      <w:rFonts w:ascii="Arial" w:eastAsia="Times New Roman" w:hAnsi="Arial" w:cstheme="minorBidi"/>
      <w:b/>
      <w:bCs/>
      <w:lang w:val="en-GB" w:eastAsia="en-US"/>
    </w:rPr>
  </w:style>
  <w:style w:type="character" w:customStyle="1" w:styleId="apple-style-span">
    <w:name w:val="apple-style-span"/>
    <w:basedOn w:val="DefaultParagraphFont"/>
    <w:rsid w:val="002A17CD"/>
  </w:style>
  <w:style w:type="paragraph" w:customStyle="1" w:styleId="p4">
    <w:name w:val="p4"/>
    <w:basedOn w:val="Normal"/>
    <w:rsid w:val="002A17C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customStyle="1" w:styleId="s3">
    <w:name w:val="s3"/>
    <w:basedOn w:val="DefaultParagraphFont"/>
    <w:rsid w:val="002A17CD"/>
  </w:style>
  <w:style w:type="paragraph" w:styleId="NoSpacing">
    <w:name w:val="No Spacing"/>
    <w:uiPriority w:val="99"/>
    <w:qFormat/>
    <w:rsid w:val="00304AE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3">
    <w:name w:val="Pa3"/>
    <w:basedOn w:val="Normal"/>
    <w:next w:val="Normal"/>
    <w:uiPriority w:val="99"/>
    <w:rsid w:val="00304AEC"/>
    <w:pPr>
      <w:spacing w:after="200" w:line="276" w:lineRule="auto"/>
      <w:jc w:val="left"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304AEC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3B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0E90"/>
    <w:rPr>
      <w:rFonts w:ascii="Arial" w:eastAsia="Times New Roman" w:hAnsi="Arial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0C"/>
    <w:pPr>
      <w:jc w:val="both"/>
    </w:pPr>
    <w:rPr>
      <w:rFonts w:ascii="Arial" w:eastAsia="Times New Roman" w:hAnsi="Arial"/>
      <w:sz w:val="22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C11AD5"/>
    <w:pPr>
      <w:ind w:right="-96"/>
      <w:jc w:val="left"/>
      <w:outlineLvl w:val="3"/>
    </w:pPr>
    <w:rPr>
      <w:rFonts w:ascii="Arial Bold" w:eastAsia="Cambria" w:hAnsi="Arial Bold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3F"/>
    <w:rPr>
      <w:sz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138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3F"/>
    <w:rPr>
      <w:sz w:val="24"/>
      <w:lang w:eastAsia="fr-FR"/>
    </w:rPr>
  </w:style>
  <w:style w:type="paragraph" w:styleId="ListNumber">
    <w:name w:val="List Number"/>
    <w:basedOn w:val="Normal"/>
    <w:rsid w:val="0011383F"/>
    <w:pPr>
      <w:numPr>
        <w:numId w:val="1"/>
      </w:numPr>
      <w:ind w:left="0" w:firstLine="0"/>
    </w:pPr>
  </w:style>
  <w:style w:type="character" w:styleId="Hyperlink">
    <w:name w:val="Hyperlink"/>
    <w:basedOn w:val="DefaultParagraphFont"/>
    <w:uiPriority w:val="99"/>
    <w:rsid w:val="0011383F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11383F"/>
    <w:pPr>
      <w:spacing w:before="100" w:beforeAutospacing="1" w:after="100" w:afterAutospacing="1"/>
      <w:jc w:val="left"/>
    </w:pPr>
    <w:rPr>
      <w:rFonts w:eastAsia="Calibri"/>
      <w:lang w:eastAsia="en-GB"/>
    </w:rPr>
  </w:style>
  <w:style w:type="paragraph" w:customStyle="1" w:styleId="xmsolistparagraph">
    <w:name w:val="x_msolistparagraph"/>
    <w:basedOn w:val="Normal"/>
    <w:uiPriority w:val="99"/>
    <w:rsid w:val="0011383F"/>
    <w:pPr>
      <w:spacing w:before="100" w:beforeAutospacing="1" w:after="100" w:afterAutospacing="1"/>
      <w:jc w:val="left"/>
    </w:pPr>
    <w:rPr>
      <w:rFonts w:eastAsia="Calibri"/>
      <w:lang w:eastAsia="en-GB"/>
    </w:rPr>
  </w:style>
  <w:style w:type="paragraph" w:styleId="ListParagraph">
    <w:name w:val="List Paragraph"/>
    <w:basedOn w:val="Normal"/>
    <w:uiPriority w:val="34"/>
    <w:qFormat/>
    <w:rsid w:val="0011383F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8482D"/>
  </w:style>
  <w:style w:type="paragraph" w:customStyle="1" w:styleId="BasicParagraph">
    <w:name w:val="[Basic Paragraph]"/>
    <w:basedOn w:val="Normal"/>
    <w:uiPriority w:val="99"/>
    <w:rsid w:val="0008482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Documenttitle">
    <w:name w:val="Document title"/>
    <w:basedOn w:val="Normal"/>
    <w:qFormat/>
    <w:rsid w:val="00C24D0C"/>
    <w:pPr>
      <w:jc w:val="left"/>
    </w:pPr>
    <w:rPr>
      <w:rFonts w:cs="Arial"/>
      <w:b/>
      <w:sz w:val="36"/>
      <w:szCs w:val="36"/>
    </w:rPr>
  </w:style>
  <w:style w:type="paragraph" w:customStyle="1" w:styleId="Dateline">
    <w:name w:val="Dateline"/>
    <w:basedOn w:val="Normal"/>
    <w:qFormat/>
    <w:rsid w:val="00C24D0C"/>
    <w:pPr>
      <w:spacing w:before="120"/>
    </w:pPr>
    <w:rPr>
      <w:rFonts w:cs="Arial"/>
      <w:sz w:val="26"/>
      <w:szCs w:val="26"/>
    </w:rPr>
  </w:style>
  <w:style w:type="paragraph" w:customStyle="1" w:styleId="MediaFamilyname">
    <w:name w:val="Media Family name"/>
    <w:basedOn w:val="Normal"/>
    <w:qFormat/>
    <w:rsid w:val="00C24D0C"/>
    <w:pPr>
      <w:jc w:val="right"/>
    </w:pPr>
    <w:rPr>
      <w:rFonts w:ascii="Arial Rounded MT Bold" w:hAnsi="Arial Rounded MT Bold"/>
      <w:color w:val="FFFFFF" w:themeColor="background1"/>
      <w:sz w:val="28"/>
      <w:szCs w:val="28"/>
    </w:rPr>
  </w:style>
  <w:style w:type="paragraph" w:customStyle="1" w:styleId="-Heading1">
    <w:name w:val="-Heading 1"/>
    <w:basedOn w:val="Normal"/>
    <w:qFormat/>
    <w:rsid w:val="00C24D0C"/>
    <w:pPr>
      <w:autoSpaceDE w:val="0"/>
      <w:autoSpaceDN w:val="0"/>
      <w:adjustRightInd w:val="0"/>
      <w:ind w:right="-1"/>
    </w:pPr>
    <w:rPr>
      <w:rFonts w:cs="Arial"/>
      <w:b/>
      <w:color w:val="FF0000"/>
      <w:sz w:val="26"/>
      <w:szCs w:val="26"/>
    </w:rPr>
  </w:style>
  <w:style w:type="paragraph" w:customStyle="1" w:styleId="Listbulleted1">
    <w:name w:val="List bulleted 1"/>
    <w:basedOn w:val="xmsolistparagraph"/>
    <w:qFormat/>
    <w:rsid w:val="00CF23A2"/>
    <w:pPr>
      <w:numPr>
        <w:numId w:val="14"/>
      </w:numPr>
      <w:spacing w:before="120" w:beforeAutospacing="0" w:after="0" w:afterAutospacing="0"/>
      <w:ind w:left="567" w:hanging="357"/>
    </w:pPr>
    <w:rPr>
      <w:rFonts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564280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 w:eastAsia="fr-FR"/>
    </w:rPr>
  </w:style>
  <w:style w:type="paragraph" w:customStyle="1" w:styleId="Pullquote1">
    <w:name w:val="Pull quote 1"/>
    <w:basedOn w:val="Normal"/>
    <w:qFormat/>
    <w:rsid w:val="00564280"/>
    <w:pPr>
      <w:jc w:val="right"/>
    </w:pPr>
    <w:rPr>
      <w:i/>
      <w:color w:val="FF0000"/>
      <w:sz w:val="36"/>
      <w:szCs w:val="36"/>
    </w:rPr>
  </w:style>
  <w:style w:type="paragraph" w:customStyle="1" w:styleId="Pullquote2">
    <w:name w:val="Pull quote 2"/>
    <w:basedOn w:val="Normal"/>
    <w:qFormat/>
    <w:rsid w:val="00564280"/>
    <w:pPr>
      <w:spacing w:before="120"/>
      <w:jc w:val="right"/>
    </w:pPr>
    <w:rPr>
      <w:b/>
      <w:i/>
      <w:color w:val="800000"/>
      <w:szCs w:val="22"/>
    </w:rPr>
  </w:style>
  <w:style w:type="paragraph" w:styleId="BodyText">
    <w:name w:val="Body Text"/>
    <w:basedOn w:val="Normal"/>
    <w:link w:val="BodyTextChar"/>
    <w:rsid w:val="00D87380"/>
    <w:pPr>
      <w:spacing w:before="120" w:after="120"/>
      <w:jc w:val="left"/>
    </w:pPr>
    <w:rPr>
      <w:rFonts w:eastAsia="Cambria"/>
      <w:lang w:val="en-US"/>
    </w:rPr>
  </w:style>
  <w:style w:type="character" w:customStyle="1" w:styleId="BodyTextChar">
    <w:name w:val="Body Text Char"/>
    <w:basedOn w:val="DefaultParagraphFont"/>
    <w:link w:val="BodyText"/>
    <w:rsid w:val="00D87380"/>
    <w:rPr>
      <w:rFonts w:ascii="Arial" w:eastAsia="Cambria" w:hAnsi="Arial"/>
      <w:sz w:val="22"/>
      <w:szCs w:val="24"/>
      <w:lang w:eastAsia="en-US"/>
    </w:rPr>
  </w:style>
  <w:style w:type="paragraph" w:customStyle="1" w:styleId="Listnumbered1">
    <w:name w:val="List numbered 1"/>
    <w:basedOn w:val="ListParagraph"/>
    <w:qFormat/>
    <w:rsid w:val="009E4AC1"/>
    <w:pPr>
      <w:numPr>
        <w:numId w:val="16"/>
      </w:numPr>
      <w:spacing w:line="276" w:lineRule="auto"/>
    </w:pPr>
    <w:rPr>
      <w:rFonts w:eastAsiaTheme="minorEastAsia"/>
      <w:sz w:val="18"/>
    </w:rPr>
  </w:style>
  <w:style w:type="paragraph" w:customStyle="1" w:styleId="-Heading4">
    <w:name w:val="-Heading 4"/>
    <w:basedOn w:val="Normal"/>
    <w:qFormat/>
    <w:rsid w:val="00CF23A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A1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DefaultParagraphFont"/>
    <w:rsid w:val="00765DF3"/>
  </w:style>
  <w:style w:type="character" w:styleId="Strong">
    <w:name w:val="Strong"/>
    <w:basedOn w:val="DefaultParagraphFont"/>
    <w:uiPriority w:val="22"/>
    <w:qFormat/>
    <w:rsid w:val="00765DF3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11AD5"/>
    <w:rPr>
      <w:rFonts w:ascii="Arial Bold" w:eastAsia="Cambria" w:hAnsi="Arial Bold"/>
      <w:sz w:val="24"/>
      <w:szCs w:val="24"/>
      <w:lang w:eastAsia="en-US"/>
    </w:rPr>
  </w:style>
  <w:style w:type="paragraph" w:customStyle="1" w:styleId="Projecttitle">
    <w:name w:val="Project title"/>
    <w:basedOn w:val="Normal"/>
    <w:qFormat/>
    <w:rsid w:val="00057A9B"/>
    <w:pPr>
      <w:ind w:left="-993"/>
      <w:jc w:val="left"/>
    </w:pPr>
    <w:rPr>
      <w:rFonts w:ascii="Arial Bold" w:eastAsia="Cambria" w:hAnsi="Arial Bold"/>
      <w:sz w:val="52"/>
      <w:lang w:val="en-US"/>
    </w:rPr>
  </w:style>
  <w:style w:type="paragraph" w:customStyle="1" w:styleId="Normal1">
    <w:name w:val="Normal1"/>
    <w:rsid w:val="00FC3C4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3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D23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D23"/>
    <w:rPr>
      <w:rFonts w:asciiTheme="minorHAnsi" w:hAnsiTheme="minorHAnsi" w:cstheme="minorBid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8CA"/>
    <w:pPr>
      <w:spacing w:after="0"/>
      <w:jc w:val="both"/>
    </w:pPr>
    <w:rPr>
      <w:rFonts w:ascii="Arial" w:eastAsia="Times New Roman" w:hAnsi="Arial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8CA"/>
    <w:rPr>
      <w:rFonts w:ascii="Arial" w:eastAsia="Times New Roman" w:hAnsi="Arial" w:cstheme="minorBidi"/>
      <w:b/>
      <w:bCs/>
      <w:lang w:val="en-GB" w:eastAsia="en-US"/>
    </w:rPr>
  </w:style>
  <w:style w:type="character" w:customStyle="1" w:styleId="apple-style-span">
    <w:name w:val="apple-style-span"/>
    <w:basedOn w:val="DefaultParagraphFont"/>
    <w:rsid w:val="002A17CD"/>
  </w:style>
  <w:style w:type="paragraph" w:customStyle="1" w:styleId="p4">
    <w:name w:val="p4"/>
    <w:basedOn w:val="Normal"/>
    <w:rsid w:val="002A17C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customStyle="1" w:styleId="s3">
    <w:name w:val="s3"/>
    <w:basedOn w:val="DefaultParagraphFont"/>
    <w:rsid w:val="002A17CD"/>
  </w:style>
  <w:style w:type="paragraph" w:styleId="NoSpacing">
    <w:name w:val="No Spacing"/>
    <w:uiPriority w:val="99"/>
    <w:qFormat/>
    <w:rsid w:val="00304AE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3">
    <w:name w:val="Pa3"/>
    <w:basedOn w:val="Normal"/>
    <w:next w:val="Normal"/>
    <w:uiPriority w:val="99"/>
    <w:rsid w:val="00304AEC"/>
    <w:pPr>
      <w:spacing w:after="200" w:line="276" w:lineRule="auto"/>
      <w:jc w:val="left"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304AEC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3B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0E90"/>
    <w:rPr>
      <w:rFonts w:ascii="Arial" w:eastAsia="Times New Roman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IB2052\Documents\Corporate%20stationery\Comms%20templates\IFRC-Press%20release-E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RNU7FMFE3SAP-762472932-1512</_dlc_DocId>
    <_dlc_DocIdUrl xmlns="a1281ef6-4e7c-48eb-a42d-e64f16a702b0">
      <Url>https://fedteam.ifrc.org/global/collaboration/disasters/bc/_layouts/DocIdRedir.aspx?ID=RNU7FMFE3SAP-762472932-1512</Url>
      <Description>RNU7FMFE3SAP-762472932-1512</Description>
    </_dlc_DocIdUrl>
  </documentManagement>
</p:properties>
</file>

<file path=customXml/itemProps1.xml><?xml version="1.0" encoding="utf-8"?>
<ds:datastoreItem xmlns:ds="http://schemas.openxmlformats.org/officeDocument/2006/customXml" ds:itemID="{C0DA277C-375F-4F0A-8411-AE0C56B5B743}"/>
</file>

<file path=customXml/itemProps2.xml><?xml version="1.0" encoding="utf-8"?>
<ds:datastoreItem xmlns:ds="http://schemas.openxmlformats.org/officeDocument/2006/customXml" ds:itemID="{A561D4F1-FD6B-4450-834C-5D1A24C5078B}"/>
</file>

<file path=customXml/itemProps3.xml><?xml version="1.0" encoding="utf-8"?>
<ds:datastoreItem xmlns:ds="http://schemas.openxmlformats.org/officeDocument/2006/customXml" ds:itemID="{9555054D-C25E-4B10-A854-449363F1DB88}"/>
</file>

<file path=customXml/itemProps4.xml><?xml version="1.0" encoding="utf-8"?>
<ds:datastoreItem xmlns:ds="http://schemas.openxmlformats.org/officeDocument/2006/customXml" ds:itemID="{85E4B139-929F-C94A-BAC8-6E58102157CC}"/>
</file>

<file path=customXml/itemProps5.xml><?xml version="1.0" encoding="utf-8"?>
<ds:datastoreItem xmlns:ds="http://schemas.openxmlformats.org/officeDocument/2006/customXml" ds:itemID="{88B23187-AD60-49D6-999F-6766041CE6A6}"/>
</file>

<file path=docProps/app.xml><?xml version="1.0" encoding="utf-8"?>
<Properties xmlns="http://schemas.openxmlformats.org/officeDocument/2006/extended-properties" xmlns:vt="http://schemas.openxmlformats.org/officeDocument/2006/docPropsVTypes">
  <Template>\Users\FPIB2052\Documents\Corporate stationery\Comms templates\IFRC-Press release-EN.dotx</Template>
  <TotalTime>72</TotalTime>
  <Pages>2</Pages>
  <Words>671</Words>
  <Characters>3829</Characters>
  <Application>Microsoft Macintosh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IFRC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ReeniAC</dc:creator>
  <cp:lastModifiedBy>Amanda George</cp:lastModifiedBy>
  <cp:revision>10</cp:revision>
  <cp:lastPrinted>2013-04-08T11:06:00Z</cp:lastPrinted>
  <dcterms:created xsi:type="dcterms:W3CDTF">2013-09-25T21:30:00Z</dcterms:created>
  <dcterms:modified xsi:type="dcterms:W3CDTF">2013-10-01T05:41:00Z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66dabf8f-2eb0-4124-b518-9d20fd0d8c2c</vt:lpwstr>
  </property>
</Properties>
</file>